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BA" w:rsidRDefault="0026719A" w:rsidP="0026719A">
      <w:pPr>
        <w:pStyle w:val="Title"/>
        <w:ind w:firstLine="720"/>
        <w:jc w:val="left"/>
      </w:pPr>
      <w:r>
        <w:t xml:space="preserve">    </w:t>
      </w:r>
      <w:r w:rsidR="00E9677A">
        <w:t xml:space="preserve">      </w:t>
      </w:r>
      <w:r w:rsidR="00A76FBA">
        <w:t xml:space="preserve">                                    </w:t>
      </w:r>
      <w:r w:rsidR="00E9677A">
        <w:t xml:space="preserve"> 2</w:t>
      </w:r>
      <w:r w:rsidR="009210BA">
        <w:t>01</w:t>
      </w:r>
      <w:r w:rsidR="0094162C">
        <w:t>9</w:t>
      </w:r>
      <w:r w:rsidR="009210BA">
        <w:t xml:space="preserve"> </w:t>
      </w:r>
      <w:r w:rsidR="00325609">
        <w:t xml:space="preserve">Approved </w:t>
      </w:r>
      <w:r w:rsidR="009210BA">
        <w:t xml:space="preserve">Volunteer </w:t>
      </w:r>
      <w:r w:rsidR="00576B24">
        <w:t>Sites</w:t>
      </w:r>
      <w:r w:rsidR="00325609">
        <w:t>/Activities</w:t>
      </w:r>
      <w:r w:rsidR="009210BA">
        <w:t xml:space="preserve"> for Master Gardener</w:t>
      </w:r>
      <w:r w:rsidR="00325609">
        <w:t xml:space="preserve"> Volunteers</w:t>
      </w:r>
    </w:p>
    <w:p w:rsidR="0026719A" w:rsidRDefault="0026719A" w:rsidP="0026719A">
      <w:pPr>
        <w:pStyle w:val="Title"/>
        <w:jc w:val="left"/>
      </w:pPr>
    </w:p>
    <w:p w:rsidR="00A76FBA" w:rsidRPr="00A76FBA" w:rsidRDefault="0026719A" w:rsidP="0026719A">
      <w:pPr>
        <w:pStyle w:val="Title"/>
        <w:jc w:val="left"/>
        <w:rPr>
          <w:i/>
        </w:rPr>
      </w:pPr>
      <w:r>
        <w:t xml:space="preserve">     </w:t>
      </w:r>
      <w:r w:rsidR="00A76FBA" w:rsidRPr="00A76FBA">
        <w:rPr>
          <w:i/>
        </w:rPr>
        <w:t>Contact Lisa Johnson with questions/updates or to find out i</w:t>
      </w:r>
      <w:r w:rsidR="00A76FBA">
        <w:rPr>
          <w:i/>
        </w:rPr>
        <w:t>f</w:t>
      </w:r>
      <w:r w:rsidR="00A76FBA" w:rsidRPr="00A76FBA">
        <w:rPr>
          <w:i/>
        </w:rPr>
        <w:t xml:space="preserve"> a non-listed </w:t>
      </w:r>
      <w:r>
        <w:rPr>
          <w:i/>
        </w:rPr>
        <w:t xml:space="preserve">volunteer </w:t>
      </w:r>
      <w:r w:rsidR="00A76FBA" w:rsidRPr="00A76FBA">
        <w:rPr>
          <w:i/>
        </w:rPr>
        <w:t>opportunit</w:t>
      </w:r>
      <w:r>
        <w:rPr>
          <w:i/>
        </w:rPr>
        <w:t xml:space="preserve">y </w:t>
      </w:r>
      <w:r w:rsidR="00A76FBA" w:rsidRPr="00A76FBA">
        <w:rPr>
          <w:i/>
        </w:rPr>
        <w:t>qualifies for MGV credit.</w:t>
      </w:r>
    </w:p>
    <w:p w:rsidR="00C00727" w:rsidRPr="006E4193" w:rsidRDefault="006E4193" w:rsidP="00E9677A">
      <w:pPr>
        <w:pStyle w:val="Title"/>
        <w:ind w:left="2880" w:firstLine="720"/>
        <w:jc w:val="left"/>
        <w:rPr>
          <w:i/>
        </w:rPr>
      </w:pPr>
      <w:r>
        <w:rPr>
          <w:i/>
        </w:rPr>
        <w:t xml:space="preserve">              </w:t>
      </w:r>
      <w:r w:rsidRPr="006E4193">
        <w:rPr>
          <w:i/>
        </w:rPr>
        <w:t>All phone numbers are area code 608</w:t>
      </w:r>
      <w:r w:rsidR="0094162C">
        <w:rPr>
          <w:i/>
        </w:rPr>
        <w:t xml:space="preserve"> unless otherwise listed</w:t>
      </w:r>
      <w:r w:rsidRPr="006E4193">
        <w:rPr>
          <w:i/>
        </w:rPr>
        <w:t>.</w:t>
      </w:r>
    </w:p>
    <w:p w:rsidR="00E22356" w:rsidRPr="00BB676B" w:rsidRDefault="00E22356" w:rsidP="009210BA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3"/>
        <w:gridCol w:w="1613"/>
        <w:gridCol w:w="1070"/>
        <w:gridCol w:w="2012"/>
        <w:gridCol w:w="3110"/>
        <w:gridCol w:w="5016"/>
      </w:tblGrid>
      <w:tr w:rsidR="00BB676B" w:rsidRPr="00BB676B" w:rsidTr="00BC31AA">
        <w:trPr>
          <w:cantSplit/>
          <w:trHeight w:val="330"/>
        </w:trPr>
        <w:tc>
          <w:tcPr>
            <w:tcW w:w="14818" w:type="dxa"/>
            <w:gridSpan w:val="6"/>
          </w:tcPr>
          <w:p w:rsidR="009210BA" w:rsidRPr="00BB676B" w:rsidRDefault="009210BA" w:rsidP="00E9677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BB676B">
              <w:rPr>
                <w:rFonts w:ascii="Arial" w:hAnsi="Arial" w:cs="Arial"/>
                <w:b/>
                <w:bCs/>
                <w:sz w:val="28"/>
              </w:rPr>
              <w:t xml:space="preserve">Extension </w:t>
            </w:r>
            <w:r w:rsidR="003B3E0D">
              <w:rPr>
                <w:rFonts w:ascii="Arial" w:hAnsi="Arial" w:cs="Arial"/>
                <w:b/>
                <w:bCs/>
                <w:sz w:val="28"/>
              </w:rPr>
              <w:t xml:space="preserve">Dane County </w:t>
            </w:r>
            <w:r w:rsidRPr="00BB676B">
              <w:rPr>
                <w:rFonts w:ascii="Arial" w:hAnsi="Arial" w:cs="Arial"/>
                <w:b/>
                <w:bCs/>
                <w:sz w:val="28"/>
              </w:rPr>
              <w:t>and MAMGA</w:t>
            </w:r>
          </w:p>
        </w:tc>
      </w:tr>
      <w:tr w:rsidR="00BB676B" w:rsidRPr="00BB676B" w:rsidTr="00B218B2">
        <w:trPr>
          <w:trHeight w:val="515"/>
        </w:trPr>
        <w:tc>
          <w:tcPr>
            <w:tcW w:w="2094" w:type="dxa"/>
          </w:tcPr>
          <w:p w:rsidR="009210BA" w:rsidRPr="00BB676B" w:rsidRDefault="009210BA" w:rsidP="000B0486">
            <w:pPr>
              <w:pStyle w:val="Subtitle"/>
            </w:pPr>
            <w:r w:rsidRPr="00BB676B">
              <w:t>Organization Name</w:t>
            </w:r>
          </w:p>
        </w:tc>
        <w:tc>
          <w:tcPr>
            <w:tcW w:w="1624" w:type="dxa"/>
          </w:tcPr>
          <w:p w:rsidR="009210BA" w:rsidRPr="00BB676B" w:rsidRDefault="009210BA" w:rsidP="000B0486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</w:tc>
        <w:tc>
          <w:tcPr>
            <w:tcW w:w="1070" w:type="dxa"/>
          </w:tcPr>
          <w:p w:rsidR="00200F01" w:rsidRPr="00BB676B" w:rsidRDefault="009210BA" w:rsidP="000B0486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Phone Number</w:t>
            </w:r>
          </w:p>
        </w:tc>
        <w:tc>
          <w:tcPr>
            <w:tcW w:w="2031" w:type="dxa"/>
          </w:tcPr>
          <w:p w:rsidR="009210BA" w:rsidRPr="00BB676B" w:rsidRDefault="009210BA" w:rsidP="000B0486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Contact Name</w:t>
            </w:r>
          </w:p>
          <w:p w:rsidR="00200F01" w:rsidRPr="00BB676B" w:rsidRDefault="00200F01" w:rsidP="000B048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27" w:type="dxa"/>
          </w:tcPr>
          <w:p w:rsidR="009210BA" w:rsidRPr="00BB676B" w:rsidRDefault="009210BA" w:rsidP="000B0486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Email</w:t>
            </w:r>
          </w:p>
        </w:tc>
        <w:tc>
          <w:tcPr>
            <w:tcW w:w="5072" w:type="dxa"/>
          </w:tcPr>
          <w:p w:rsidR="009210BA" w:rsidRPr="00BB676B" w:rsidRDefault="009210BA" w:rsidP="000B0486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Website/Comments</w:t>
            </w:r>
          </w:p>
        </w:tc>
      </w:tr>
      <w:tr w:rsidR="00BB676B" w:rsidRPr="00BB676B" w:rsidTr="00F52B97">
        <w:trPr>
          <w:trHeight w:val="980"/>
        </w:trPr>
        <w:tc>
          <w:tcPr>
            <w:tcW w:w="2094" w:type="dxa"/>
          </w:tcPr>
          <w:p w:rsidR="009210BA" w:rsidRPr="00BB676B" w:rsidRDefault="009210BA" w:rsidP="000B0486">
            <w:pPr>
              <w:pStyle w:val="Header"/>
              <w:rPr>
                <w:rFonts w:ascii="Arial" w:hAnsi="Arial" w:cs="Arial"/>
                <w:sz w:val="20"/>
              </w:rPr>
            </w:pPr>
            <w:r w:rsidRPr="00BB676B">
              <w:rPr>
                <w:rFonts w:ascii="Arial" w:hAnsi="Arial" w:cs="Arial"/>
                <w:sz w:val="20"/>
              </w:rPr>
              <w:t>Dane County</w:t>
            </w:r>
          </w:p>
          <w:p w:rsidR="009210BA" w:rsidRPr="00BB676B" w:rsidRDefault="009210BA" w:rsidP="000B0486">
            <w:pPr>
              <w:pStyle w:val="Header"/>
              <w:rPr>
                <w:rFonts w:ascii="Arial" w:hAnsi="Arial" w:cs="Arial"/>
                <w:sz w:val="20"/>
              </w:rPr>
            </w:pPr>
            <w:r w:rsidRPr="00BB676B">
              <w:rPr>
                <w:rFonts w:ascii="Arial" w:hAnsi="Arial" w:cs="Arial"/>
                <w:sz w:val="20"/>
              </w:rPr>
              <w:t>Extension Office</w:t>
            </w:r>
          </w:p>
          <w:p w:rsidR="009210BA" w:rsidRPr="00BB676B" w:rsidRDefault="009210BA" w:rsidP="0025493A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BB676B">
              <w:rPr>
                <w:rFonts w:ascii="Arial" w:hAnsi="Arial" w:cs="Arial"/>
                <w:sz w:val="20"/>
              </w:rPr>
              <w:t xml:space="preserve">Teaching Garden </w:t>
            </w:r>
          </w:p>
        </w:tc>
        <w:tc>
          <w:tcPr>
            <w:tcW w:w="1624" w:type="dxa"/>
          </w:tcPr>
          <w:p w:rsidR="009210BA" w:rsidRPr="00BB676B" w:rsidRDefault="0025493A" w:rsidP="008C6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  <w:r w:rsidR="009210BA" w:rsidRPr="00BB676B">
              <w:rPr>
                <w:rFonts w:ascii="Arial" w:hAnsi="Arial" w:cs="Arial"/>
              </w:rPr>
              <w:t xml:space="preserve">1 Fen Oak </w:t>
            </w:r>
            <w:r w:rsidR="008C6C21">
              <w:rPr>
                <w:rFonts w:ascii="Arial" w:hAnsi="Arial" w:cs="Arial"/>
              </w:rPr>
              <w:t xml:space="preserve">Drive </w:t>
            </w:r>
            <w:r w:rsidR="009210BA" w:rsidRPr="00BB676B">
              <w:rPr>
                <w:rFonts w:ascii="Arial" w:hAnsi="Arial" w:cs="Arial"/>
              </w:rPr>
              <w:t>Madison</w:t>
            </w:r>
          </w:p>
        </w:tc>
        <w:tc>
          <w:tcPr>
            <w:tcW w:w="1070" w:type="dxa"/>
          </w:tcPr>
          <w:p w:rsidR="009210BA" w:rsidRDefault="009210BA" w:rsidP="0022308C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224</w:t>
            </w:r>
            <w:r w:rsidR="0022308C" w:rsidRPr="00BB676B">
              <w:rPr>
                <w:rFonts w:ascii="Arial" w:hAnsi="Arial" w:cs="Arial"/>
              </w:rPr>
              <w:t>-</w:t>
            </w:r>
            <w:r w:rsidRPr="00BB676B">
              <w:rPr>
                <w:rFonts w:ascii="Arial" w:hAnsi="Arial" w:cs="Arial"/>
              </w:rPr>
              <w:t>3715</w:t>
            </w:r>
          </w:p>
          <w:p w:rsidR="000B025F" w:rsidRPr="00BB676B" w:rsidRDefault="0025493A" w:rsidP="00223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244-1807</w:t>
            </w:r>
          </w:p>
        </w:tc>
        <w:tc>
          <w:tcPr>
            <w:tcW w:w="2031" w:type="dxa"/>
          </w:tcPr>
          <w:p w:rsidR="009210BA" w:rsidRDefault="009210BA" w:rsidP="000B0486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Lisa Johnson</w:t>
            </w:r>
          </w:p>
          <w:p w:rsidR="000B025F" w:rsidRPr="00BB676B" w:rsidRDefault="0025493A" w:rsidP="00254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Allenstein</w:t>
            </w:r>
          </w:p>
        </w:tc>
        <w:tc>
          <w:tcPr>
            <w:tcW w:w="2927" w:type="dxa"/>
          </w:tcPr>
          <w:p w:rsidR="009210BA" w:rsidRDefault="0026307D" w:rsidP="000B0486">
            <w:pPr>
              <w:rPr>
                <w:rFonts w:ascii="Arial" w:hAnsi="Arial" w:cs="Arial"/>
              </w:rPr>
            </w:pPr>
            <w:hyperlink r:id="rId6" w:history="1">
              <w:r w:rsidR="000B025F">
                <w:rPr>
                  <w:rStyle w:val="Hyperlink"/>
                  <w:rFonts w:ascii="Arial" w:hAnsi="Arial" w:cs="Arial"/>
                </w:rPr>
                <w:t>johnson.lisa@countyofdane.com</w:t>
              </w:r>
            </w:hyperlink>
          </w:p>
          <w:p w:rsidR="000B025F" w:rsidRPr="00BB676B" w:rsidRDefault="0026307D" w:rsidP="0025493A">
            <w:pPr>
              <w:rPr>
                <w:rFonts w:ascii="Arial" w:hAnsi="Arial" w:cs="Arial"/>
              </w:rPr>
            </w:pPr>
            <w:hyperlink r:id="rId7" w:history="1">
              <w:r w:rsidR="0025493A" w:rsidRPr="00B454FA">
                <w:rPr>
                  <w:rStyle w:val="Hyperlink"/>
                  <w:rFonts w:ascii="Arial" w:hAnsi="Arial" w:cs="Arial"/>
                </w:rPr>
                <w:t>kallenstein@charter.net</w:t>
              </w:r>
            </w:hyperlink>
            <w:r w:rsidR="002549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72" w:type="dxa"/>
          </w:tcPr>
          <w:p w:rsidR="00C00727" w:rsidRPr="00BB676B" w:rsidRDefault="0025493A" w:rsidP="00F52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Teaching Garden: </w:t>
            </w:r>
            <w:r w:rsidR="009210BA" w:rsidRPr="00BB676B">
              <w:rPr>
                <w:rFonts w:ascii="Arial" w:hAnsi="Arial" w:cs="Arial"/>
              </w:rPr>
              <w:t xml:space="preserve">Seed planting, seedling maintenance, outdoor planting, watering, weeding, </w:t>
            </w:r>
            <w:r w:rsidR="00C00727" w:rsidRPr="00BB676B">
              <w:rPr>
                <w:rFonts w:ascii="Arial" w:hAnsi="Arial" w:cs="Arial"/>
              </w:rPr>
              <w:t>fertilizing,</w:t>
            </w:r>
            <w:r w:rsidR="009210BA" w:rsidRPr="00BB676B">
              <w:rPr>
                <w:rFonts w:ascii="Arial" w:hAnsi="Arial" w:cs="Arial"/>
              </w:rPr>
              <w:t xml:space="preserve"> mulching, woodland restoration, assistance with children’s classes, assistance with plant sale </w:t>
            </w:r>
          </w:p>
        </w:tc>
      </w:tr>
      <w:tr w:rsidR="00BB676B" w:rsidRPr="00BB676B" w:rsidTr="00F52B97">
        <w:trPr>
          <w:trHeight w:val="1070"/>
        </w:trPr>
        <w:tc>
          <w:tcPr>
            <w:tcW w:w="2094" w:type="dxa"/>
          </w:tcPr>
          <w:p w:rsidR="009210BA" w:rsidRPr="00BB676B" w:rsidRDefault="009210BA" w:rsidP="000B0486">
            <w:pPr>
              <w:pStyle w:val="Subtitle"/>
              <w:rPr>
                <w:b w:val="0"/>
                <w:bCs w:val="0"/>
                <w:sz w:val="20"/>
              </w:rPr>
            </w:pPr>
            <w:r w:rsidRPr="00BB676B">
              <w:rPr>
                <w:b w:val="0"/>
                <w:bCs w:val="0"/>
                <w:sz w:val="20"/>
              </w:rPr>
              <w:t>Dane County</w:t>
            </w:r>
          </w:p>
          <w:p w:rsidR="009210BA" w:rsidRPr="00BB676B" w:rsidRDefault="009210BA" w:rsidP="000B0486">
            <w:pPr>
              <w:pStyle w:val="Subtitle"/>
            </w:pPr>
            <w:r w:rsidRPr="00BB676B">
              <w:rPr>
                <w:b w:val="0"/>
                <w:bCs w:val="0"/>
                <w:sz w:val="20"/>
              </w:rPr>
              <w:t>Extension Office</w:t>
            </w:r>
          </w:p>
        </w:tc>
        <w:tc>
          <w:tcPr>
            <w:tcW w:w="1624" w:type="dxa"/>
          </w:tcPr>
          <w:p w:rsidR="009210BA" w:rsidRPr="00BB676B" w:rsidRDefault="0025493A" w:rsidP="008C6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  <w:r w:rsidR="009210BA" w:rsidRPr="00BB676B">
              <w:rPr>
                <w:rFonts w:ascii="Arial" w:hAnsi="Arial" w:cs="Arial"/>
              </w:rPr>
              <w:t xml:space="preserve">1 Fen Oak </w:t>
            </w:r>
            <w:r w:rsidR="008C6C21">
              <w:rPr>
                <w:rFonts w:ascii="Arial" w:hAnsi="Arial" w:cs="Arial"/>
              </w:rPr>
              <w:t>Drive</w:t>
            </w:r>
            <w:r w:rsidR="000B025F">
              <w:rPr>
                <w:rFonts w:ascii="Arial" w:hAnsi="Arial" w:cs="Arial"/>
              </w:rPr>
              <w:t xml:space="preserve"> </w:t>
            </w:r>
            <w:r w:rsidR="009210BA" w:rsidRPr="00BB676B">
              <w:rPr>
                <w:rFonts w:ascii="Arial" w:hAnsi="Arial" w:cs="Arial"/>
              </w:rPr>
              <w:t>Madison</w:t>
            </w:r>
          </w:p>
        </w:tc>
        <w:tc>
          <w:tcPr>
            <w:tcW w:w="1070" w:type="dxa"/>
          </w:tcPr>
          <w:p w:rsidR="009210BA" w:rsidRPr="00BB676B" w:rsidRDefault="009210BA" w:rsidP="0022308C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224</w:t>
            </w:r>
            <w:r w:rsidR="0022308C" w:rsidRPr="00BB676B">
              <w:rPr>
                <w:rFonts w:ascii="Arial" w:hAnsi="Arial" w:cs="Arial"/>
              </w:rPr>
              <w:t>-</w:t>
            </w:r>
            <w:r w:rsidRPr="00BB676B">
              <w:rPr>
                <w:rFonts w:ascii="Arial" w:hAnsi="Arial" w:cs="Arial"/>
              </w:rPr>
              <w:t>3715</w:t>
            </w:r>
          </w:p>
        </w:tc>
        <w:tc>
          <w:tcPr>
            <w:tcW w:w="2031" w:type="dxa"/>
          </w:tcPr>
          <w:p w:rsidR="009210BA" w:rsidRPr="00BB676B" w:rsidRDefault="009210BA" w:rsidP="000B0486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Lisa Johnson</w:t>
            </w:r>
          </w:p>
        </w:tc>
        <w:tc>
          <w:tcPr>
            <w:tcW w:w="2927" w:type="dxa"/>
          </w:tcPr>
          <w:p w:rsidR="009210BA" w:rsidRPr="00BB676B" w:rsidRDefault="0026307D" w:rsidP="000B0486">
            <w:pPr>
              <w:rPr>
                <w:rFonts w:ascii="Arial" w:hAnsi="Arial" w:cs="Arial"/>
              </w:rPr>
            </w:pPr>
            <w:hyperlink r:id="rId8" w:history="1">
              <w:r w:rsidR="0025493A" w:rsidRPr="00B454FA">
                <w:rPr>
                  <w:rStyle w:val="Hyperlink"/>
                  <w:rFonts w:ascii="Arial" w:hAnsi="Arial" w:cs="Arial"/>
                </w:rPr>
                <w:t>lisa.johnson@ces.uwex.edu</w:t>
              </w:r>
            </w:hyperlink>
            <w:r w:rsidR="002549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72" w:type="dxa"/>
          </w:tcPr>
          <w:p w:rsidR="009210BA" w:rsidRPr="00BB676B" w:rsidRDefault="009210BA" w:rsidP="000B0486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 xml:space="preserve">Office work including </w:t>
            </w:r>
            <w:r w:rsidR="00C00727" w:rsidRPr="00BB676B">
              <w:rPr>
                <w:rFonts w:ascii="Arial" w:hAnsi="Arial" w:cs="Arial"/>
              </w:rPr>
              <w:t xml:space="preserve">horticultural help line, class preparation, </w:t>
            </w:r>
            <w:r w:rsidRPr="00BB676B">
              <w:rPr>
                <w:rFonts w:ascii="Arial" w:hAnsi="Arial" w:cs="Arial"/>
              </w:rPr>
              <w:t>newsletter articles, filing, computer work</w:t>
            </w:r>
            <w:r w:rsidR="0025493A">
              <w:rPr>
                <w:rFonts w:ascii="Arial" w:hAnsi="Arial" w:cs="Arial"/>
              </w:rPr>
              <w:t xml:space="preserve">, </w:t>
            </w:r>
            <w:r w:rsidR="0025493A" w:rsidRPr="00BB676B">
              <w:rPr>
                <w:rFonts w:ascii="Arial" w:hAnsi="Arial" w:cs="Arial"/>
              </w:rPr>
              <w:t>indoor plant maintenance</w:t>
            </w:r>
          </w:p>
          <w:p w:rsidR="00B44C3F" w:rsidRPr="00BB676B" w:rsidRDefault="0026307D" w:rsidP="00576B24">
            <w:pPr>
              <w:rPr>
                <w:rFonts w:ascii="Arial" w:hAnsi="Arial" w:cs="Arial"/>
              </w:rPr>
            </w:pPr>
            <w:hyperlink r:id="rId9" w:history="1">
              <w:r w:rsidR="00B44C3F" w:rsidRPr="00DB4792">
                <w:rPr>
                  <w:rStyle w:val="Hyperlink"/>
                  <w:rFonts w:ascii="Arial" w:hAnsi="Arial" w:cs="Arial"/>
                </w:rPr>
                <w:t>www.dane.uwex.edu/</w:t>
              </w:r>
            </w:hyperlink>
          </w:p>
        </w:tc>
      </w:tr>
      <w:tr w:rsidR="00BB676B" w:rsidRPr="00BB676B" w:rsidTr="00F52B97">
        <w:trPr>
          <w:trHeight w:val="76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9" w:rsidRPr="00BB676B" w:rsidRDefault="00782139" w:rsidP="00B35229">
            <w:pPr>
              <w:pStyle w:val="Header"/>
              <w:rPr>
                <w:rFonts w:ascii="Arial" w:hAnsi="Arial" w:cs="Arial"/>
                <w:sz w:val="20"/>
              </w:rPr>
            </w:pPr>
            <w:r w:rsidRPr="00BB676B">
              <w:rPr>
                <w:rFonts w:ascii="Arial" w:hAnsi="Arial" w:cs="Arial"/>
                <w:sz w:val="20"/>
              </w:rPr>
              <w:t>Madison Area Master Gardener Association (MAMGA)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9" w:rsidRPr="00BB676B" w:rsidRDefault="00782139" w:rsidP="00B3522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27" w:rsidRPr="00BB676B" w:rsidRDefault="0025493A" w:rsidP="00D47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213-7957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27" w:rsidRPr="00BB676B" w:rsidRDefault="0025493A" w:rsidP="00D4714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Ed Meachen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9" w:rsidRPr="00BB676B" w:rsidRDefault="0026307D" w:rsidP="00D47142">
            <w:pPr>
              <w:rPr>
                <w:rFonts w:ascii="Arial" w:hAnsi="Arial" w:cs="Arial"/>
                <w:szCs w:val="20"/>
              </w:rPr>
            </w:pPr>
            <w:hyperlink r:id="rId10" w:history="1">
              <w:r w:rsidR="0025493A" w:rsidRPr="00B454FA">
                <w:rPr>
                  <w:rStyle w:val="Hyperlink"/>
                  <w:rFonts w:ascii="Arial" w:hAnsi="Arial" w:cs="Arial"/>
                  <w:szCs w:val="20"/>
                </w:rPr>
                <w:t>willismeachen@gmail.com</w:t>
              </w:r>
            </w:hyperlink>
            <w:r w:rsidR="0025493A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9" w:rsidRPr="00BB676B" w:rsidRDefault="008C6C21" w:rsidP="00B35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782139" w:rsidRPr="00BB676B">
              <w:rPr>
                <w:rFonts w:ascii="Arial" w:hAnsi="Arial" w:cs="Arial"/>
              </w:rPr>
              <w:t xml:space="preserve">ducation/social programs, grants program, newsletter, </w:t>
            </w:r>
            <w:r w:rsidR="00FC03EC" w:rsidRPr="00BB676B">
              <w:rPr>
                <w:rFonts w:ascii="Arial" w:hAnsi="Arial" w:cs="Arial"/>
              </w:rPr>
              <w:t>garden tours, board/committees</w:t>
            </w:r>
          </w:p>
          <w:p w:rsidR="00782139" w:rsidRPr="00BB676B" w:rsidRDefault="0026307D" w:rsidP="009C6573">
            <w:pPr>
              <w:rPr>
                <w:rFonts w:ascii="Comic Sans MS" w:hAnsi="Comic Sans MS" w:cs="Arial"/>
                <w:sz w:val="28"/>
                <w:szCs w:val="28"/>
              </w:rPr>
            </w:pPr>
            <w:hyperlink r:id="rId11" w:history="1">
              <w:r w:rsidR="00D47142" w:rsidRPr="00BB676B">
                <w:rPr>
                  <w:rStyle w:val="Hyperlink"/>
                  <w:rFonts w:ascii="Arial" w:hAnsi="Arial" w:cs="Arial"/>
                  <w:color w:val="auto"/>
                </w:rPr>
                <w:t>www.mamgawi.org</w:t>
              </w:r>
            </w:hyperlink>
          </w:p>
        </w:tc>
      </w:tr>
    </w:tbl>
    <w:p w:rsidR="009210BA" w:rsidRDefault="009210BA" w:rsidP="00065DFF">
      <w:pPr>
        <w:pStyle w:val="Title"/>
        <w:ind w:left="2880" w:firstLine="720"/>
        <w:jc w:val="left"/>
        <w:rPr>
          <w:color w:val="548DD4" w:themeColor="text2" w:themeTint="99"/>
        </w:rPr>
      </w:pPr>
    </w:p>
    <w:p w:rsidR="006839B5" w:rsidRPr="00BB676B" w:rsidRDefault="006839B5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710"/>
        <w:gridCol w:w="1080"/>
        <w:gridCol w:w="1980"/>
        <w:gridCol w:w="2970"/>
        <w:gridCol w:w="5130"/>
      </w:tblGrid>
      <w:tr w:rsidR="00BB676B" w:rsidRPr="00BB676B" w:rsidTr="004B0764">
        <w:trPr>
          <w:cantSplit/>
        </w:trPr>
        <w:tc>
          <w:tcPr>
            <w:tcW w:w="14868" w:type="dxa"/>
            <w:gridSpan w:val="6"/>
          </w:tcPr>
          <w:p w:rsidR="006839B5" w:rsidRPr="00BB676B" w:rsidRDefault="00774BB1" w:rsidP="003B3E0D">
            <w:pPr>
              <w:pStyle w:val="Heading1"/>
            </w:pPr>
            <w:r>
              <w:t xml:space="preserve">Extension </w:t>
            </w:r>
            <w:r w:rsidR="003B3E0D">
              <w:t xml:space="preserve">and </w:t>
            </w:r>
            <w:r>
              <w:t>UW Madison</w:t>
            </w:r>
            <w:r w:rsidR="003B3E0D">
              <w:t xml:space="preserve"> Public Garden and Natural Area sites</w:t>
            </w:r>
            <w:r w:rsidR="00BD21F2" w:rsidRPr="00BB676B">
              <w:t xml:space="preserve"> </w:t>
            </w:r>
          </w:p>
        </w:tc>
      </w:tr>
      <w:tr w:rsidR="00BB676B" w:rsidRPr="00BB676B" w:rsidTr="00576B24">
        <w:tc>
          <w:tcPr>
            <w:tcW w:w="1998" w:type="dxa"/>
          </w:tcPr>
          <w:p w:rsidR="006839B5" w:rsidRPr="00BB676B" w:rsidRDefault="006839B5">
            <w:pPr>
              <w:pStyle w:val="Subtitle"/>
            </w:pPr>
            <w:r w:rsidRPr="00BB676B">
              <w:t>Organization Name</w:t>
            </w:r>
          </w:p>
        </w:tc>
        <w:tc>
          <w:tcPr>
            <w:tcW w:w="1710" w:type="dxa"/>
          </w:tcPr>
          <w:p w:rsidR="006839B5" w:rsidRPr="00BB676B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</w:tc>
        <w:tc>
          <w:tcPr>
            <w:tcW w:w="1080" w:type="dxa"/>
          </w:tcPr>
          <w:p w:rsidR="006839B5" w:rsidRPr="00BB676B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Phone Number</w:t>
            </w:r>
          </w:p>
        </w:tc>
        <w:tc>
          <w:tcPr>
            <w:tcW w:w="1980" w:type="dxa"/>
          </w:tcPr>
          <w:p w:rsidR="006839B5" w:rsidRPr="00BB676B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Contact Name</w:t>
            </w:r>
          </w:p>
        </w:tc>
        <w:tc>
          <w:tcPr>
            <w:tcW w:w="2970" w:type="dxa"/>
          </w:tcPr>
          <w:p w:rsidR="006839B5" w:rsidRPr="00BB676B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Email</w:t>
            </w:r>
          </w:p>
        </w:tc>
        <w:tc>
          <w:tcPr>
            <w:tcW w:w="5130" w:type="dxa"/>
          </w:tcPr>
          <w:p w:rsidR="006839B5" w:rsidRPr="00BB676B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BB676B">
              <w:rPr>
                <w:rFonts w:ascii="Arial" w:hAnsi="Arial" w:cs="Arial"/>
                <w:b/>
                <w:bCs/>
                <w:sz w:val="22"/>
              </w:rPr>
              <w:t>Website/Comments</w:t>
            </w:r>
          </w:p>
        </w:tc>
      </w:tr>
      <w:tr w:rsidR="00BB676B" w:rsidRPr="00BB676B" w:rsidTr="00F52B97">
        <w:trPr>
          <w:trHeight w:val="521"/>
        </w:trPr>
        <w:tc>
          <w:tcPr>
            <w:tcW w:w="1998" w:type="dxa"/>
          </w:tcPr>
          <w:p w:rsidR="008931C8" w:rsidRPr="00BB676B" w:rsidRDefault="008931C8" w:rsidP="00B35229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Allen Centennial Gardens</w:t>
            </w:r>
          </w:p>
        </w:tc>
        <w:tc>
          <w:tcPr>
            <w:tcW w:w="1710" w:type="dxa"/>
          </w:tcPr>
          <w:p w:rsidR="008931C8" w:rsidRPr="00BB676B" w:rsidRDefault="008931C8" w:rsidP="00B35229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 xml:space="preserve">620 Babcock </w:t>
            </w:r>
            <w:proofErr w:type="spellStart"/>
            <w:r w:rsidRPr="00BB676B">
              <w:rPr>
                <w:rFonts w:ascii="Arial" w:hAnsi="Arial" w:cs="Arial"/>
              </w:rPr>
              <w:t>Dr</w:t>
            </w:r>
            <w:proofErr w:type="spellEnd"/>
            <w:r w:rsidRPr="00BB676B">
              <w:rPr>
                <w:rFonts w:ascii="Arial" w:hAnsi="Arial" w:cs="Arial"/>
              </w:rPr>
              <w:t xml:space="preserve"> </w:t>
            </w:r>
          </w:p>
          <w:p w:rsidR="008931C8" w:rsidRPr="00BB676B" w:rsidRDefault="008931C8" w:rsidP="00B35229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Madison</w:t>
            </w:r>
          </w:p>
        </w:tc>
        <w:tc>
          <w:tcPr>
            <w:tcW w:w="1080" w:type="dxa"/>
          </w:tcPr>
          <w:p w:rsidR="008931C8" w:rsidRPr="00BB676B" w:rsidRDefault="008931C8" w:rsidP="00FC03E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931C8" w:rsidRPr="00BB676B" w:rsidRDefault="002740EF" w:rsidP="00B35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Futa</w:t>
            </w:r>
          </w:p>
        </w:tc>
        <w:tc>
          <w:tcPr>
            <w:tcW w:w="2970" w:type="dxa"/>
          </w:tcPr>
          <w:p w:rsidR="008931C8" w:rsidRPr="00BB676B" w:rsidRDefault="0026307D" w:rsidP="002740EF">
            <w:pPr>
              <w:rPr>
                <w:rFonts w:ascii="Arial" w:hAnsi="Arial" w:cs="Arial"/>
              </w:rPr>
            </w:pPr>
            <w:hyperlink r:id="rId12" w:history="1">
              <w:r w:rsidR="0025493A" w:rsidRPr="00B454FA">
                <w:rPr>
                  <w:rStyle w:val="Hyperlink"/>
                  <w:rFonts w:ascii="Arial" w:hAnsi="Arial" w:cs="Arial"/>
                </w:rPr>
                <w:t>bfuta@wisc.edu</w:t>
              </w:r>
            </w:hyperlink>
            <w:r w:rsidR="002549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30" w:type="dxa"/>
          </w:tcPr>
          <w:p w:rsidR="008931C8" w:rsidRPr="00BB676B" w:rsidRDefault="0026307D" w:rsidP="00F52B97">
            <w:pPr>
              <w:rPr>
                <w:rFonts w:ascii="Arial" w:hAnsi="Arial" w:cs="Arial"/>
              </w:rPr>
            </w:pPr>
            <w:hyperlink r:id="rId13" w:history="1">
              <w:r w:rsidR="008931C8" w:rsidRPr="00BB676B">
                <w:rPr>
                  <w:rStyle w:val="Hyperlink"/>
                  <w:rFonts w:ascii="Arial" w:hAnsi="Arial" w:cs="Arial"/>
                  <w:color w:val="auto"/>
                </w:rPr>
                <w:t>www.allencentennialgardens.org</w:t>
              </w:r>
            </w:hyperlink>
          </w:p>
        </w:tc>
      </w:tr>
      <w:tr w:rsidR="00BB676B" w:rsidRPr="00BB676B" w:rsidTr="00F52B97">
        <w:trPr>
          <w:trHeight w:val="980"/>
        </w:trPr>
        <w:tc>
          <w:tcPr>
            <w:tcW w:w="1998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Arboretum</w:t>
            </w:r>
          </w:p>
          <w:p w:rsidR="006E0657" w:rsidRPr="00BB676B" w:rsidRDefault="006E0657" w:rsidP="00C26863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McKay Center</w:t>
            </w:r>
          </w:p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 xml:space="preserve">2880 </w:t>
            </w:r>
            <w:proofErr w:type="spellStart"/>
            <w:r w:rsidRPr="00BB676B">
              <w:rPr>
                <w:rFonts w:ascii="Arial" w:hAnsi="Arial" w:cs="Arial"/>
              </w:rPr>
              <w:t>Longenecker</w:t>
            </w:r>
            <w:proofErr w:type="spellEnd"/>
            <w:r w:rsidRPr="00BB676B">
              <w:rPr>
                <w:rFonts w:ascii="Arial" w:hAnsi="Arial" w:cs="Arial"/>
              </w:rPr>
              <w:t xml:space="preserve"> </w:t>
            </w:r>
            <w:proofErr w:type="spellStart"/>
            <w:r w:rsidRPr="00BB676B">
              <w:rPr>
                <w:rFonts w:ascii="Arial" w:hAnsi="Arial" w:cs="Arial"/>
              </w:rPr>
              <w:t>Dr</w:t>
            </w:r>
            <w:proofErr w:type="spellEnd"/>
          </w:p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Madison</w:t>
            </w:r>
          </w:p>
        </w:tc>
        <w:tc>
          <w:tcPr>
            <w:tcW w:w="1080" w:type="dxa"/>
          </w:tcPr>
          <w:p w:rsidR="006E0657" w:rsidRPr="00BB676B" w:rsidRDefault="00FC03EC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262-</w:t>
            </w:r>
            <w:r w:rsidR="006E0657" w:rsidRPr="00BB676B">
              <w:rPr>
                <w:rFonts w:ascii="Arial" w:hAnsi="Arial" w:cs="Arial"/>
              </w:rPr>
              <w:t>5604</w:t>
            </w:r>
          </w:p>
        </w:tc>
        <w:tc>
          <w:tcPr>
            <w:tcW w:w="1980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Judy Kingsbury</w:t>
            </w:r>
          </w:p>
        </w:tc>
        <w:tc>
          <w:tcPr>
            <w:tcW w:w="2970" w:type="dxa"/>
          </w:tcPr>
          <w:p w:rsidR="006E0657" w:rsidRPr="00BB676B" w:rsidRDefault="006E0657" w:rsidP="00C2686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jakingsb@wisc.edu</w:t>
            </w:r>
          </w:p>
        </w:tc>
        <w:tc>
          <w:tcPr>
            <w:tcW w:w="5130" w:type="dxa"/>
          </w:tcPr>
          <w:p w:rsidR="006E0657" w:rsidRPr="00BB676B" w:rsidRDefault="0026307D" w:rsidP="00005E6D">
            <w:pPr>
              <w:rPr>
                <w:rFonts w:ascii="Arial" w:hAnsi="Arial" w:cs="Arial"/>
              </w:rPr>
            </w:pPr>
            <w:hyperlink r:id="rId14" w:history="1">
              <w:r w:rsidR="006E0657" w:rsidRPr="00BB676B">
                <w:rPr>
                  <w:rStyle w:val="Hyperlink"/>
                  <w:rFonts w:ascii="Arial" w:hAnsi="Arial" w:cs="Arial"/>
                  <w:color w:val="auto"/>
                </w:rPr>
                <w:t>www.uwarboretum.org</w:t>
              </w:r>
            </w:hyperlink>
          </w:p>
        </w:tc>
      </w:tr>
      <w:tr w:rsidR="00F52B97" w:rsidRPr="00BB676B" w:rsidTr="00F52B97">
        <w:trPr>
          <w:trHeight w:val="980"/>
        </w:trPr>
        <w:tc>
          <w:tcPr>
            <w:tcW w:w="1998" w:type="dxa"/>
          </w:tcPr>
          <w:p w:rsidR="00F52B97" w:rsidRPr="00BB676B" w:rsidRDefault="00F52B97" w:rsidP="003B0FB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Lakeshore Nature Preserve</w:t>
            </w:r>
          </w:p>
        </w:tc>
        <w:tc>
          <w:tcPr>
            <w:tcW w:w="1710" w:type="dxa"/>
          </w:tcPr>
          <w:p w:rsidR="00F52B97" w:rsidRPr="00BB676B" w:rsidRDefault="00F52B97" w:rsidP="003B0FB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Lake Mendota shoreline</w:t>
            </w:r>
          </w:p>
        </w:tc>
        <w:tc>
          <w:tcPr>
            <w:tcW w:w="1080" w:type="dxa"/>
          </w:tcPr>
          <w:p w:rsidR="00F52B97" w:rsidRPr="00BB676B" w:rsidRDefault="00F52B97" w:rsidP="003B0FB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220-5560</w:t>
            </w:r>
          </w:p>
        </w:tc>
        <w:tc>
          <w:tcPr>
            <w:tcW w:w="1980" w:type="dxa"/>
          </w:tcPr>
          <w:p w:rsidR="00F52B97" w:rsidRPr="00BB676B" w:rsidRDefault="00F52B97" w:rsidP="003B0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Bryn Scriver</w:t>
            </w:r>
          </w:p>
        </w:tc>
        <w:tc>
          <w:tcPr>
            <w:tcW w:w="2970" w:type="dxa"/>
          </w:tcPr>
          <w:p w:rsidR="00F52B97" w:rsidRDefault="00F52B97" w:rsidP="003B0FB3">
            <w:pPr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Pr="00CB038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bryn.scriver@wisc.edu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52B97" w:rsidRPr="00774BB1" w:rsidRDefault="00F52B97" w:rsidP="003B0FB3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16" w:history="1">
              <w:r w:rsidRPr="00CB038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lakeshorepreserve@fpm.wisc.edu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</w:tcPr>
          <w:p w:rsidR="00F52B97" w:rsidRPr="00BB676B" w:rsidRDefault="00F52B97" w:rsidP="003B0FB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Protect biologically significant plant/animal communities along the shore of Lake Mendota</w:t>
            </w:r>
          </w:p>
          <w:p w:rsidR="00F52B97" w:rsidRPr="00BB676B" w:rsidRDefault="00F52B97" w:rsidP="003B0FB3">
            <w:pPr>
              <w:rPr>
                <w:rFonts w:ascii="Arial" w:hAnsi="Arial" w:cs="Arial"/>
              </w:rPr>
            </w:pPr>
            <w:hyperlink r:id="rId17" w:history="1">
              <w:r w:rsidRPr="00BB676B">
                <w:rPr>
                  <w:rStyle w:val="Hyperlink"/>
                  <w:rFonts w:ascii="Arial" w:hAnsi="Arial" w:cs="Arial"/>
                  <w:color w:val="auto"/>
                </w:rPr>
                <w:t>www.lakeshorepreserve.wisc.edu</w:t>
              </w:r>
            </w:hyperlink>
          </w:p>
          <w:p w:rsidR="00F52B97" w:rsidRPr="00BB676B" w:rsidRDefault="00F52B97" w:rsidP="003B0FB3">
            <w:pPr>
              <w:rPr>
                <w:rFonts w:ascii="Arial" w:hAnsi="Arial" w:cs="Arial"/>
              </w:rPr>
            </w:pPr>
          </w:p>
        </w:tc>
      </w:tr>
      <w:tr w:rsidR="00F52B97" w:rsidRPr="00BB676B" w:rsidTr="00F52B97">
        <w:trPr>
          <w:trHeight w:val="980"/>
        </w:trPr>
        <w:tc>
          <w:tcPr>
            <w:tcW w:w="1998" w:type="dxa"/>
          </w:tcPr>
          <w:p w:rsidR="00F52B97" w:rsidRPr="00BB676B" w:rsidRDefault="00F52B97" w:rsidP="003B0FB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West Madison Agricultural Research Station</w:t>
            </w:r>
          </w:p>
        </w:tc>
        <w:tc>
          <w:tcPr>
            <w:tcW w:w="1710" w:type="dxa"/>
          </w:tcPr>
          <w:p w:rsidR="00F52B97" w:rsidRPr="00BB676B" w:rsidRDefault="00F52B97" w:rsidP="003B0FB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8502 Mineral Point Rd Verona</w:t>
            </w:r>
          </w:p>
        </w:tc>
        <w:tc>
          <w:tcPr>
            <w:tcW w:w="1080" w:type="dxa"/>
          </w:tcPr>
          <w:p w:rsidR="00F52B97" w:rsidRPr="00BB676B" w:rsidRDefault="00F52B97" w:rsidP="003B0FB3">
            <w:pPr>
              <w:rPr>
                <w:rFonts w:ascii="Arial" w:hAnsi="Arial" w:cs="Aria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608-829-1162</w:t>
            </w:r>
          </w:p>
        </w:tc>
        <w:tc>
          <w:tcPr>
            <w:tcW w:w="1980" w:type="dxa"/>
          </w:tcPr>
          <w:p w:rsidR="00F52B97" w:rsidRPr="00BB676B" w:rsidRDefault="00F52B97" w:rsidP="003B0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Hedtcke</w:t>
            </w:r>
          </w:p>
        </w:tc>
        <w:tc>
          <w:tcPr>
            <w:tcW w:w="2970" w:type="dxa"/>
          </w:tcPr>
          <w:p w:rsidR="00F52B97" w:rsidRPr="00774BB1" w:rsidRDefault="00F52B97" w:rsidP="003B0FB3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18" w:history="1">
              <w:r w:rsidRPr="00CB038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janet.hedtcke@wisc.edu</w:t>
              </w:r>
            </w:hyperlink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</w:tcPr>
          <w:p w:rsidR="00F52B97" w:rsidRPr="00BB676B" w:rsidRDefault="00F52B97" w:rsidP="003B0FB3">
            <w:pPr>
              <w:rPr>
                <w:rFonts w:ascii="Arial" w:hAnsi="Arial" w:cs="Arial"/>
              </w:rPr>
            </w:pPr>
            <w:r w:rsidRPr="00BB676B">
              <w:rPr>
                <w:rFonts w:ascii="Arial" w:hAnsi="Arial" w:cs="Arial"/>
              </w:rPr>
              <w:t>Trial and demonstration gardens, field days, educational/outreach programs for children and adults</w:t>
            </w:r>
            <w:r>
              <w:rPr>
                <w:rFonts w:ascii="Arial" w:hAnsi="Arial" w:cs="Arial"/>
              </w:rPr>
              <w:t>.</w:t>
            </w:r>
          </w:p>
          <w:p w:rsidR="00F52B97" w:rsidRPr="00BB676B" w:rsidRDefault="00F52B97" w:rsidP="003B0FB3">
            <w:pPr>
              <w:rPr>
                <w:rFonts w:ascii="Arial" w:hAnsi="Arial" w:cs="Arial"/>
              </w:rPr>
            </w:pPr>
            <w:hyperlink r:id="rId19" w:history="1">
              <w:r w:rsidRPr="00BB676B">
                <w:rPr>
                  <w:rStyle w:val="Hyperlink"/>
                  <w:rFonts w:ascii="Arial" w:hAnsi="Arial" w:cs="Arial"/>
                  <w:color w:val="auto"/>
                </w:rPr>
                <w:t>www.cals.wisc.edu/westmad/</w:t>
              </w:r>
            </w:hyperlink>
          </w:p>
        </w:tc>
      </w:tr>
    </w:tbl>
    <w:p w:rsidR="000B025F" w:rsidRDefault="000B025F">
      <w:r>
        <w:br w:type="page"/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620"/>
        <w:gridCol w:w="1080"/>
        <w:gridCol w:w="1980"/>
        <w:gridCol w:w="2970"/>
        <w:gridCol w:w="5040"/>
      </w:tblGrid>
      <w:tr w:rsidR="00477770" w:rsidRPr="00477770" w:rsidTr="00A17A38">
        <w:trPr>
          <w:cantSplit/>
        </w:trPr>
        <w:tc>
          <w:tcPr>
            <w:tcW w:w="14778" w:type="dxa"/>
            <w:gridSpan w:val="6"/>
          </w:tcPr>
          <w:p w:rsidR="006839B5" w:rsidRPr="00AD323E" w:rsidRDefault="007711F4" w:rsidP="00F52B97">
            <w:pPr>
              <w:pStyle w:val="Heading1"/>
            </w:pPr>
            <w:r w:rsidRPr="00AD323E">
              <w:lastRenderedPageBreak/>
              <w:t xml:space="preserve">DNR, </w:t>
            </w:r>
            <w:r w:rsidR="005A44C8" w:rsidRPr="00AD323E">
              <w:t>Parks,</w:t>
            </w:r>
            <w:r w:rsidR="006E0657" w:rsidRPr="00AD323E">
              <w:t xml:space="preserve"> </w:t>
            </w:r>
            <w:r w:rsidR="008A7979" w:rsidRPr="00AD323E">
              <w:t>Nature C</w:t>
            </w:r>
            <w:r w:rsidR="00E107D4" w:rsidRPr="00AD323E">
              <w:t xml:space="preserve">enters, </w:t>
            </w:r>
            <w:r w:rsidR="00F52B97">
              <w:t xml:space="preserve">Municipal/Neighborhood </w:t>
            </w:r>
            <w:r w:rsidR="008A7979" w:rsidRPr="00AD323E">
              <w:t>Public G</w:t>
            </w:r>
            <w:r w:rsidR="00C558B6" w:rsidRPr="00AD323E">
              <w:t>ardens</w:t>
            </w:r>
          </w:p>
        </w:tc>
      </w:tr>
      <w:tr w:rsidR="00477770" w:rsidRPr="00477770" w:rsidTr="00B218B2">
        <w:tc>
          <w:tcPr>
            <w:tcW w:w="2088" w:type="dxa"/>
          </w:tcPr>
          <w:p w:rsidR="006839B5" w:rsidRPr="00AD323E" w:rsidRDefault="006839B5">
            <w:pPr>
              <w:pStyle w:val="Subtitle"/>
            </w:pPr>
            <w:r w:rsidRPr="00AD323E">
              <w:t>Organization Name</w:t>
            </w:r>
          </w:p>
        </w:tc>
        <w:tc>
          <w:tcPr>
            <w:tcW w:w="1620" w:type="dxa"/>
          </w:tcPr>
          <w:p w:rsidR="006839B5" w:rsidRPr="00AD323E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</w:tc>
        <w:tc>
          <w:tcPr>
            <w:tcW w:w="1080" w:type="dxa"/>
          </w:tcPr>
          <w:p w:rsidR="006839B5" w:rsidRPr="00AD323E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Phone Number</w:t>
            </w:r>
          </w:p>
        </w:tc>
        <w:tc>
          <w:tcPr>
            <w:tcW w:w="1980" w:type="dxa"/>
          </w:tcPr>
          <w:p w:rsidR="006839B5" w:rsidRPr="00AD323E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Contact Name</w:t>
            </w:r>
          </w:p>
        </w:tc>
        <w:tc>
          <w:tcPr>
            <w:tcW w:w="2970" w:type="dxa"/>
          </w:tcPr>
          <w:p w:rsidR="006839B5" w:rsidRPr="00AD323E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Email</w:t>
            </w:r>
          </w:p>
        </w:tc>
        <w:tc>
          <w:tcPr>
            <w:tcW w:w="5040" w:type="dxa"/>
          </w:tcPr>
          <w:p w:rsidR="006839B5" w:rsidRPr="00AD323E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Website/Comments</w:t>
            </w:r>
          </w:p>
        </w:tc>
      </w:tr>
      <w:tr w:rsidR="00477770" w:rsidRPr="00477770" w:rsidTr="00F52B97">
        <w:trPr>
          <w:trHeight w:val="494"/>
        </w:trPr>
        <w:tc>
          <w:tcPr>
            <w:tcW w:w="2088" w:type="dxa"/>
          </w:tcPr>
          <w:p w:rsidR="001D1B76" w:rsidRPr="00AD323E" w:rsidRDefault="00E22356" w:rsidP="00C26863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br w:type="page"/>
            </w:r>
            <w:r w:rsidR="001D1B76" w:rsidRPr="00AD323E">
              <w:rPr>
                <w:rFonts w:ascii="Arial" w:hAnsi="Arial" w:cs="Arial"/>
              </w:rPr>
              <w:t>Governor Nelson State Park</w:t>
            </w:r>
          </w:p>
        </w:tc>
        <w:tc>
          <w:tcPr>
            <w:tcW w:w="1620" w:type="dxa"/>
          </w:tcPr>
          <w:p w:rsidR="001D1B76" w:rsidRPr="00AD323E" w:rsidRDefault="001D1B76" w:rsidP="00C26863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5140 </w:t>
            </w:r>
            <w:proofErr w:type="spellStart"/>
            <w:r w:rsidRPr="00AD323E">
              <w:rPr>
                <w:rFonts w:ascii="Arial" w:hAnsi="Arial" w:cs="Arial"/>
              </w:rPr>
              <w:t>Cty</w:t>
            </w:r>
            <w:proofErr w:type="spellEnd"/>
            <w:r w:rsidRPr="00AD323E">
              <w:rPr>
                <w:rFonts w:ascii="Arial" w:hAnsi="Arial" w:cs="Arial"/>
              </w:rPr>
              <w:t xml:space="preserve"> </w:t>
            </w:r>
            <w:proofErr w:type="spellStart"/>
            <w:r w:rsidRPr="00AD323E">
              <w:rPr>
                <w:rFonts w:ascii="Arial" w:hAnsi="Arial" w:cs="Arial"/>
              </w:rPr>
              <w:t>Hy</w:t>
            </w:r>
            <w:proofErr w:type="spellEnd"/>
            <w:r w:rsidRPr="00AD323E">
              <w:rPr>
                <w:rFonts w:ascii="Arial" w:hAnsi="Arial" w:cs="Arial"/>
              </w:rPr>
              <w:t xml:space="preserve"> M</w:t>
            </w:r>
          </w:p>
          <w:p w:rsidR="001D1B76" w:rsidRPr="00AD323E" w:rsidRDefault="001D1B76" w:rsidP="00C26863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Waunakee</w:t>
            </w:r>
          </w:p>
        </w:tc>
        <w:tc>
          <w:tcPr>
            <w:tcW w:w="1080" w:type="dxa"/>
          </w:tcPr>
          <w:p w:rsidR="001D1B76" w:rsidRPr="00AD323E" w:rsidRDefault="002E2721" w:rsidP="002E2721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831-</w:t>
            </w:r>
            <w:r w:rsidR="001D1B76" w:rsidRPr="00AD323E">
              <w:rPr>
                <w:rFonts w:ascii="Arial" w:hAnsi="Arial" w:cs="Arial"/>
              </w:rPr>
              <w:t>3005</w:t>
            </w:r>
          </w:p>
        </w:tc>
        <w:tc>
          <w:tcPr>
            <w:tcW w:w="1980" w:type="dxa"/>
          </w:tcPr>
          <w:p w:rsidR="001D1B76" w:rsidRPr="00AD323E" w:rsidRDefault="001D1B76" w:rsidP="00C26863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Rene Lee</w:t>
            </w:r>
          </w:p>
        </w:tc>
        <w:tc>
          <w:tcPr>
            <w:tcW w:w="2970" w:type="dxa"/>
          </w:tcPr>
          <w:p w:rsidR="001D1B76" w:rsidRPr="00AD323E" w:rsidRDefault="001D1B76" w:rsidP="00C2686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1D1B76" w:rsidRPr="00AD323E" w:rsidRDefault="0026307D" w:rsidP="00F52B97">
            <w:pPr>
              <w:rPr>
                <w:rFonts w:ascii="Arial" w:hAnsi="Arial" w:cs="Arial"/>
              </w:rPr>
            </w:pPr>
            <w:hyperlink r:id="rId20" w:history="1">
              <w:r w:rsidR="001D1B76" w:rsidRPr="00AD323E">
                <w:rPr>
                  <w:rStyle w:val="Hyperlink"/>
                  <w:rFonts w:ascii="Arial" w:hAnsi="Arial" w:cs="Arial"/>
                  <w:color w:val="auto"/>
                </w:rPr>
                <w:t>www.dnr.wi.gov/org/land/parks/specific/govnelson</w:t>
              </w:r>
            </w:hyperlink>
          </w:p>
        </w:tc>
      </w:tr>
      <w:tr w:rsidR="00477770" w:rsidRPr="00477770" w:rsidTr="00B218B2">
        <w:tc>
          <w:tcPr>
            <w:tcW w:w="2088" w:type="dxa"/>
          </w:tcPr>
          <w:p w:rsidR="001D1B76" w:rsidRPr="00AD323E" w:rsidRDefault="001D1B76" w:rsidP="001B5660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Dane County Parks</w:t>
            </w:r>
          </w:p>
        </w:tc>
        <w:tc>
          <w:tcPr>
            <w:tcW w:w="1620" w:type="dxa"/>
          </w:tcPr>
          <w:p w:rsidR="001D1B76" w:rsidRPr="00AD323E" w:rsidRDefault="001D1B76" w:rsidP="001B5660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3101 Lake Farm Rd </w:t>
            </w:r>
          </w:p>
        </w:tc>
        <w:tc>
          <w:tcPr>
            <w:tcW w:w="1080" w:type="dxa"/>
          </w:tcPr>
          <w:p w:rsidR="001D1B76" w:rsidRPr="00AD323E" w:rsidRDefault="001E3BED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224-</w:t>
            </w:r>
            <w:r w:rsidR="001D1B76" w:rsidRPr="00AD323E">
              <w:rPr>
                <w:rFonts w:ascii="Arial" w:hAnsi="Arial" w:cs="Arial"/>
              </w:rPr>
              <w:t>3601</w:t>
            </w:r>
          </w:p>
        </w:tc>
        <w:tc>
          <w:tcPr>
            <w:tcW w:w="1980" w:type="dxa"/>
          </w:tcPr>
          <w:p w:rsidR="001D1B76" w:rsidRPr="00AD323E" w:rsidRDefault="001D1B7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Rhea Stangel-Maier</w:t>
            </w:r>
          </w:p>
        </w:tc>
        <w:tc>
          <w:tcPr>
            <w:tcW w:w="2970" w:type="dxa"/>
          </w:tcPr>
          <w:p w:rsidR="008C6C21" w:rsidRPr="00AD323E" w:rsidRDefault="0026307D" w:rsidP="001B5660">
            <w:pPr>
              <w:rPr>
                <w:rFonts w:ascii="Arial" w:hAnsi="Arial" w:cs="Arial"/>
              </w:rPr>
            </w:pPr>
            <w:hyperlink r:id="rId21" w:history="1">
              <w:r w:rsidR="008C6C21" w:rsidRPr="00500C61">
                <w:rPr>
                  <w:rStyle w:val="Hyperlink"/>
                  <w:rFonts w:ascii="Arial" w:hAnsi="Arial" w:cs="Arial"/>
                </w:rPr>
                <w:t>stangel-maier@countyofdane.com</w:t>
              </w:r>
            </w:hyperlink>
          </w:p>
        </w:tc>
        <w:tc>
          <w:tcPr>
            <w:tcW w:w="5040" w:type="dxa"/>
          </w:tcPr>
          <w:p w:rsidR="001D1B76" w:rsidRPr="00AD323E" w:rsidRDefault="0026307D" w:rsidP="001B5660">
            <w:pPr>
              <w:rPr>
                <w:rFonts w:ascii="Arial" w:hAnsi="Arial" w:cs="Arial"/>
              </w:rPr>
            </w:pPr>
            <w:hyperlink r:id="rId22" w:history="1">
              <w:r w:rsidR="001D1B76" w:rsidRPr="00AD323E">
                <w:rPr>
                  <w:rStyle w:val="Hyperlink"/>
                  <w:rFonts w:ascii="Arial" w:hAnsi="Arial" w:cs="Arial"/>
                  <w:color w:val="auto"/>
                </w:rPr>
                <w:t>www.countyofdane.com/lwrd/parks/volunteer</w:t>
              </w:r>
            </w:hyperlink>
          </w:p>
        </w:tc>
      </w:tr>
      <w:tr w:rsidR="00477770" w:rsidRPr="00477770" w:rsidTr="00F52B97">
        <w:trPr>
          <w:trHeight w:val="584"/>
        </w:trPr>
        <w:tc>
          <w:tcPr>
            <w:tcW w:w="2088" w:type="dxa"/>
          </w:tcPr>
          <w:p w:rsidR="001D1B76" w:rsidRPr="00AD323E" w:rsidRDefault="001D1B76" w:rsidP="00A16E6F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Schumacher Farm</w:t>
            </w:r>
          </w:p>
          <w:p w:rsidR="001D1B76" w:rsidRPr="00AD323E" w:rsidRDefault="001D1B76" w:rsidP="00A16E6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1D1B76" w:rsidRPr="00AD323E" w:rsidRDefault="001D1B7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5682 Hwy 19</w:t>
            </w:r>
          </w:p>
          <w:p w:rsidR="001D1B76" w:rsidRPr="00AD323E" w:rsidRDefault="001D1B76" w:rsidP="00F52B97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Waunakee</w:t>
            </w:r>
          </w:p>
        </w:tc>
        <w:tc>
          <w:tcPr>
            <w:tcW w:w="1080" w:type="dxa"/>
          </w:tcPr>
          <w:p w:rsidR="001D1B76" w:rsidRPr="00586547" w:rsidRDefault="0058654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6547">
              <w:rPr>
                <w:rFonts w:asciiTheme="minorHAnsi" w:hAnsiTheme="minorHAnsi"/>
                <w:color w:val="353535"/>
                <w:sz w:val="22"/>
                <w:szCs w:val="22"/>
                <w:shd w:val="clear" w:color="auto" w:fill="FFFFFF"/>
              </w:rPr>
              <w:t>849-4559</w:t>
            </w:r>
          </w:p>
        </w:tc>
        <w:tc>
          <w:tcPr>
            <w:tcW w:w="1980" w:type="dxa"/>
          </w:tcPr>
          <w:p w:rsidR="001D1B76" w:rsidRPr="00AD323E" w:rsidRDefault="001D1B76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D1B76" w:rsidRPr="00AD323E" w:rsidRDefault="00586547">
            <w:pPr>
              <w:rPr>
                <w:rFonts w:ascii="Arial" w:hAnsi="Arial" w:cs="Arial"/>
              </w:rPr>
            </w:pPr>
            <w:r w:rsidRPr="00586547">
              <w:rPr>
                <w:rFonts w:ascii="Arial" w:hAnsi="Arial" w:cs="Arial"/>
              </w:rPr>
              <w:t>info@schumacherfarmpark.org</w:t>
            </w:r>
          </w:p>
        </w:tc>
        <w:tc>
          <w:tcPr>
            <w:tcW w:w="5040" w:type="dxa"/>
          </w:tcPr>
          <w:p w:rsidR="001D1B76" w:rsidRPr="00AD323E" w:rsidRDefault="001D1B76" w:rsidP="00F05F40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Living history park and nature</w:t>
            </w:r>
            <w:r w:rsidR="009316EB" w:rsidRPr="00AD323E">
              <w:rPr>
                <w:rFonts w:ascii="Arial" w:hAnsi="Arial" w:cs="Arial"/>
              </w:rPr>
              <w:t xml:space="preserve"> conservancy</w:t>
            </w:r>
          </w:p>
          <w:p w:rsidR="009316EB" w:rsidRPr="00AD323E" w:rsidRDefault="0026307D" w:rsidP="001B5660">
            <w:pPr>
              <w:rPr>
                <w:rFonts w:ascii="Arial" w:hAnsi="Arial" w:cs="Arial"/>
              </w:rPr>
            </w:pPr>
            <w:hyperlink r:id="rId23" w:history="1">
              <w:r w:rsidR="001D1B76" w:rsidRPr="00AD323E">
                <w:rPr>
                  <w:rStyle w:val="Hyperlink"/>
                  <w:rFonts w:ascii="Arial" w:hAnsi="Arial" w:cs="Arial"/>
                  <w:color w:val="auto"/>
                </w:rPr>
                <w:t>www.schumacherfarmpark.org</w:t>
              </w:r>
            </w:hyperlink>
          </w:p>
        </w:tc>
      </w:tr>
      <w:tr w:rsidR="00477770" w:rsidRPr="00477770" w:rsidTr="00B218B2">
        <w:tc>
          <w:tcPr>
            <w:tcW w:w="2088" w:type="dxa"/>
          </w:tcPr>
          <w:p w:rsidR="001D1B76" w:rsidRPr="00AD323E" w:rsidRDefault="001D1B7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City of Madison Parks</w:t>
            </w:r>
          </w:p>
        </w:tc>
        <w:tc>
          <w:tcPr>
            <w:tcW w:w="1620" w:type="dxa"/>
          </w:tcPr>
          <w:p w:rsidR="001D1B76" w:rsidRPr="00AD323E" w:rsidRDefault="001D1B7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D1B76" w:rsidRPr="00586547" w:rsidRDefault="0058654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6547">
              <w:rPr>
                <w:rFonts w:asciiTheme="minorHAnsi" w:hAnsiTheme="minorHAnsi"/>
                <w:color w:val="333333"/>
                <w:spacing w:val="4"/>
                <w:sz w:val="22"/>
                <w:szCs w:val="22"/>
                <w:shd w:val="clear" w:color="auto" w:fill="FFFFFF"/>
              </w:rPr>
              <w:t>267-1162</w:t>
            </w:r>
          </w:p>
        </w:tc>
        <w:tc>
          <w:tcPr>
            <w:tcW w:w="1980" w:type="dxa"/>
          </w:tcPr>
          <w:p w:rsidR="001D1B76" w:rsidRPr="00AD323E" w:rsidRDefault="001D1B76" w:rsidP="00445D9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1D1B76" w:rsidRPr="00AD323E" w:rsidRDefault="00586547" w:rsidP="001B5660">
            <w:pPr>
              <w:rPr>
                <w:rFonts w:ascii="Arial" w:hAnsi="Arial" w:cs="Arial"/>
              </w:rPr>
            </w:pPr>
            <w:r w:rsidRPr="00586547">
              <w:rPr>
                <w:rFonts w:asciiTheme="minorHAnsi" w:hAnsiTheme="minorHAnsi"/>
                <w:sz w:val="22"/>
                <w:szCs w:val="22"/>
              </w:rPr>
              <w:t>parksvolunteer@cityofmadison.com</w:t>
            </w:r>
          </w:p>
        </w:tc>
        <w:tc>
          <w:tcPr>
            <w:tcW w:w="5040" w:type="dxa"/>
          </w:tcPr>
          <w:p w:rsidR="001D1B76" w:rsidRPr="00586547" w:rsidRDefault="00586547" w:rsidP="00576B24">
            <w:pPr>
              <w:rPr>
                <w:rFonts w:asciiTheme="minorHAnsi" w:hAnsiTheme="minorHAnsi" w:cs="Arial"/>
                <w:bCs/>
                <w:sz w:val="22"/>
              </w:rPr>
            </w:pPr>
            <w:r w:rsidRPr="00586547">
              <w:rPr>
                <w:rFonts w:asciiTheme="minorHAnsi" w:hAnsiTheme="minorHAnsi" w:cs="Arial"/>
                <w:bCs/>
                <w:sz w:val="22"/>
              </w:rPr>
              <w:t>https://www.cityofmadison.com/parks/volunteer/</w:t>
            </w:r>
          </w:p>
        </w:tc>
      </w:tr>
      <w:tr w:rsidR="00AD2C96" w:rsidRPr="00477770" w:rsidTr="00B218B2">
        <w:tc>
          <w:tcPr>
            <w:tcW w:w="2088" w:type="dxa"/>
          </w:tcPr>
          <w:p w:rsidR="00AD2C96" w:rsidRPr="00AD323E" w:rsidRDefault="00AD2C96" w:rsidP="00AD2C96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Aldo Leopold Nature Center</w:t>
            </w:r>
          </w:p>
        </w:tc>
        <w:tc>
          <w:tcPr>
            <w:tcW w:w="1620" w:type="dxa"/>
          </w:tcPr>
          <w:p w:rsidR="00AD2C96" w:rsidRPr="00AD323E" w:rsidRDefault="00E833B5">
            <w:pPr>
              <w:rPr>
                <w:rFonts w:ascii="Arial" w:hAnsi="Arial" w:cs="Arial"/>
              </w:rPr>
            </w:pPr>
            <w:r>
              <w:rPr>
                <w:rStyle w:val="lrzxr"/>
                <w:rFonts w:ascii="Arial" w:hAnsi="Arial" w:cs="Arial"/>
                <w:color w:val="222222"/>
              </w:rPr>
              <w:t xml:space="preserve">330 </w:t>
            </w:r>
            <w:proofErr w:type="spellStart"/>
            <w:r>
              <w:rPr>
                <w:rStyle w:val="lrzxr"/>
                <w:rFonts w:ascii="Arial" w:hAnsi="Arial" w:cs="Arial"/>
                <w:color w:val="222222"/>
              </w:rPr>
              <w:t>Femrite</w:t>
            </w:r>
            <w:proofErr w:type="spellEnd"/>
            <w:r>
              <w:rPr>
                <w:rStyle w:val="lrzxr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lrzxr"/>
                <w:rFonts w:ascii="Arial" w:hAnsi="Arial" w:cs="Arial"/>
                <w:color w:val="222222"/>
              </w:rPr>
              <w:t>Dr</w:t>
            </w:r>
            <w:proofErr w:type="spellEnd"/>
            <w:r>
              <w:rPr>
                <w:rStyle w:val="lrzxr"/>
                <w:rFonts w:ascii="Arial" w:hAnsi="Arial" w:cs="Arial"/>
                <w:color w:val="222222"/>
              </w:rPr>
              <w:t>, Monona, WI 53716</w:t>
            </w:r>
          </w:p>
        </w:tc>
        <w:tc>
          <w:tcPr>
            <w:tcW w:w="1080" w:type="dxa"/>
          </w:tcPr>
          <w:p w:rsidR="00AD2C96" w:rsidRPr="00AD323E" w:rsidRDefault="00E833B5">
            <w:pPr>
              <w:rPr>
                <w:rFonts w:ascii="Arial" w:hAnsi="Arial" w:cs="Arial"/>
              </w:rPr>
            </w:pPr>
            <w:r>
              <w:rPr>
                <w:rStyle w:val="lrzxr"/>
                <w:rFonts w:ascii="Arial" w:hAnsi="Arial" w:cs="Arial"/>
                <w:color w:val="222222"/>
              </w:rPr>
              <w:t>(608) 221-0404</w:t>
            </w:r>
          </w:p>
        </w:tc>
        <w:tc>
          <w:tcPr>
            <w:tcW w:w="1980" w:type="dxa"/>
          </w:tcPr>
          <w:p w:rsidR="00AD2C96" w:rsidRPr="00AD323E" w:rsidRDefault="00AD2C96" w:rsidP="00445D98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AD2C96" w:rsidRPr="00AD323E" w:rsidRDefault="0026307D">
            <w:pPr>
              <w:rPr>
                <w:rFonts w:ascii="Arial" w:hAnsi="Arial" w:cs="Arial"/>
              </w:rPr>
            </w:pPr>
            <w:hyperlink r:id="rId24" w:history="1">
              <w:r w:rsidR="00E833B5" w:rsidRPr="00B454FA">
                <w:rPr>
                  <w:rStyle w:val="Hyperlink"/>
                  <w:rFonts w:ascii="Arial" w:hAnsi="Arial" w:cs="Arial"/>
                </w:rPr>
                <w:t>alnc@aldoleopoldnaturecenter.org</w:t>
              </w:r>
            </w:hyperlink>
            <w:r w:rsidR="00E833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0" w:type="dxa"/>
          </w:tcPr>
          <w:p w:rsidR="00AD2C96" w:rsidRDefault="0026307D">
            <w:pPr>
              <w:rPr>
                <w:rFonts w:ascii="Arial" w:hAnsi="Arial" w:cs="Arial"/>
              </w:rPr>
            </w:pPr>
            <w:hyperlink r:id="rId25" w:history="1">
              <w:r w:rsidR="00E833B5" w:rsidRPr="00B454FA">
                <w:rPr>
                  <w:rStyle w:val="Hyperlink"/>
                  <w:rFonts w:ascii="Arial" w:hAnsi="Arial" w:cs="Arial"/>
                </w:rPr>
                <w:t>http://aldoleopoldnaturecenter.org/</w:t>
              </w:r>
            </w:hyperlink>
            <w:r w:rsidR="00E833B5">
              <w:rPr>
                <w:rFonts w:ascii="Arial" w:hAnsi="Arial" w:cs="Arial"/>
              </w:rPr>
              <w:t xml:space="preserve"> </w:t>
            </w:r>
          </w:p>
          <w:p w:rsidR="00E833B5" w:rsidRPr="00AD323E" w:rsidRDefault="0026307D">
            <w:pPr>
              <w:rPr>
                <w:rFonts w:ascii="Arial" w:hAnsi="Arial" w:cs="Arial"/>
              </w:rPr>
            </w:pPr>
            <w:hyperlink r:id="rId26" w:history="1">
              <w:r w:rsidR="00E833B5" w:rsidRPr="00B454FA">
                <w:rPr>
                  <w:rStyle w:val="Hyperlink"/>
                  <w:rFonts w:ascii="Arial" w:hAnsi="Arial" w:cs="Arial"/>
                </w:rPr>
                <w:t>http://aldoleopoldnaturecenter.org/get-involved/volunteer-opportunities/</w:t>
              </w:r>
            </w:hyperlink>
            <w:r w:rsidR="00E833B5">
              <w:rPr>
                <w:rFonts w:ascii="Arial" w:hAnsi="Arial" w:cs="Arial"/>
              </w:rPr>
              <w:t xml:space="preserve"> </w:t>
            </w:r>
          </w:p>
        </w:tc>
      </w:tr>
      <w:tr w:rsidR="0089088A" w:rsidRPr="00477770" w:rsidTr="00B218B2">
        <w:tc>
          <w:tcPr>
            <w:tcW w:w="2088" w:type="dxa"/>
          </w:tcPr>
          <w:p w:rsidR="00B56B24" w:rsidRPr="00AD323E" w:rsidRDefault="0089088A" w:rsidP="001B5660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Bison Prairie Gateway</w:t>
            </w:r>
            <w:r w:rsidR="00B56B24" w:rsidRPr="00AD323E">
              <w:rPr>
                <w:rFonts w:ascii="Arial" w:hAnsi="Arial" w:cs="Arial"/>
              </w:rPr>
              <w:t xml:space="preserve"> </w:t>
            </w:r>
            <w:r w:rsidR="005857AA">
              <w:rPr>
                <w:rFonts w:ascii="Arial" w:hAnsi="Arial" w:cs="Arial"/>
              </w:rPr>
              <w:t>P</w:t>
            </w:r>
            <w:r w:rsidR="00B56B24" w:rsidRPr="00AD323E">
              <w:rPr>
                <w:rFonts w:ascii="Arial" w:hAnsi="Arial" w:cs="Arial"/>
              </w:rPr>
              <w:t>ark</w:t>
            </w:r>
            <w:r w:rsidR="005857AA">
              <w:rPr>
                <w:rFonts w:ascii="Arial" w:hAnsi="Arial" w:cs="Arial"/>
              </w:rPr>
              <w:t xml:space="preserve">/Midvale </w:t>
            </w:r>
            <w:proofErr w:type="spellStart"/>
            <w:r w:rsidR="001B5660">
              <w:rPr>
                <w:rFonts w:ascii="Arial" w:hAnsi="Arial" w:cs="Arial"/>
              </w:rPr>
              <w:t>H</w:t>
            </w:r>
            <w:r w:rsidR="005857AA">
              <w:rPr>
                <w:rFonts w:ascii="Arial" w:hAnsi="Arial" w:cs="Arial"/>
              </w:rPr>
              <w:t>ts</w:t>
            </w:r>
            <w:proofErr w:type="spellEnd"/>
          </w:p>
        </w:tc>
        <w:tc>
          <w:tcPr>
            <w:tcW w:w="1620" w:type="dxa"/>
          </w:tcPr>
          <w:p w:rsidR="002A5E92" w:rsidRPr="00AD323E" w:rsidRDefault="002A5E92" w:rsidP="00576B2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A5E92" w:rsidRPr="005857AA" w:rsidRDefault="005857AA" w:rsidP="00617B21">
            <w:pPr>
              <w:rPr>
                <w:rFonts w:ascii="Arial" w:hAnsi="Arial" w:cs="Arial"/>
                <w:szCs w:val="20"/>
              </w:rPr>
            </w:pPr>
            <w:r w:rsidRPr="005857AA">
              <w:rPr>
                <w:rFonts w:ascii="Arial" w:hAnsi="Arial" w:cs="Arial"/>
                <w:szCs w:val="20"/>
                <w:lang w:val="en"/>
              </w:rPr>
              <w:t>273-3337</w:t>
            </w:r>
          </w:p>
        </w:tc>
        <w:tc>
          <w:tcPr>
            <w:tcW w:w="1980" w:type="dxa"/>
          </w:tcPr>
          <w:p w:rsidR="002A5E92" w:rsidRPr="005857AA" w:rsidRDefault="005857AA" w:rsidP="0076507B">
            <w:pPr>
              <w:rPr>
                <w:rFonts w:ascii="Arial" w:hAnsi="Arial" w:cs="Arial"/>
                <w:szCs w:val="20"/>
              </w:rPr>
            </w:pPr>
            <w:r w:rsidRPr="005857AA">
              <w:rPr>
                <w:rFonts w:ascii="Arial" w:hAnsi="Arial" w:cs="Arial"/>
                <w:szCs w:val="20"/>
                <w:lang w:val="en"/>
              </w:rPr>
              <w:t xml:space="preserve">Nan Lager </w:t>
            </w:r>
          </w:p>
        </w:tc>
        <w:tc>
          <w:tcPr>
            <w:tcW w:w="2970" w:type="dxa"/>
          </w:tcPr>
          <w:p w:rsidR="002A5E92" w:rsidRPr="00AD323E" w:rsidRDefault="002A5E92" w:rsidP="0076507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B56B24" w:rsidRPr="00AD323E" w:rsidRDefault="00B56B24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Park/gardening projects maintained by the Midvale Heights Community Association</w:t>
            </w:r>
          </w:p>
          <w:p w:rsidR="005857AA" w:rsidRPr="00AD323E" w:rsidRDefault="0026307D" w:rsidP="0076507B">
            <w:pPr>
              <w:rPr>
                <w:rFonts w:ascii="Arial" w:hAnsi="Arial" w:cs="Arial"/>
              </w:rPr>
            </w:pPr>
            <w:hyperlink r:id="rId27" w:history="1">
              <w:r w:rsidR="005857AA" w:rsidRPr="00B454FA">
                <w:rPr>
                  <w:rStyle w:val="Hyperlink"/>
                  <w:rFonts w:ascii="Arial" w:hAnsi="Arial" w:cs="Arial"/>
                </w:rPr>
                <w:t>http://www.midvaleheights.org/GreenTeam</w:t>
              </w:r>
            </w:hyperlink>
            <w:r w:rsidR="005857AA">
              <w:rPr>
                <w:rFonts w:ascii="Arial" w:hAnsi="Arial" w:cs="Arial"/>
              </w:rPr>
              <w:t xml:space="preserve"> </w:t>
            </w:r>
          </w:p>
        </w:tc>
      </w:tr>
      <w:tr w:rsidR="00E833B5" w:rsidRPr="00477770" w:rsidTr="00B218B2">
        <w:tc>
          <w:tcPr>
            <w:tcW w:w="2088" w:type="dxa"/>
          </w:tcPr>
          <w:p w:rsidR="00E833B5" w:rsidRPr="00AD323E" w:rsidRDefault="00E833B5" w:rsidP="004F57B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Tenney</w:t>
            </w:r>
            <w:proofErr w:type="spellEnd"/>
            <w:r>
              <w:rPr>
                <w:rFonts w:ascii="Arial" w:hAnsi="Arial" w:cs="Arial"/>
              </w:rPr>
              <w:t xml:space="preserve"> Park Locks</w:t>
            </w:r>
          </w:p>
        </w:tc>
        <w:tc>
          <w:tcPr>
            <w:tcW w:w="1620" w:type="dxa"/>
          </w:tcPr>
          <w:p w:rsidR="00E833B5" w:rsidRPr="00AD323E" w:rsidRDefault="00E833B5" w:rsidP="004F57B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33B5" w:rsidRPr="00E833B5" w:rsidRDefault="00E833B5" w:rsidP="004F57B4">
            <w:pPr>
              <w:rPr>
                <w:rFonts w:ascii="Arial" w:hAnsi="Arial" w:cs="Arial"/>
                <w:szCs w:val="20"/>
              </w:rPr>
            </w:pPr>
            <w:r w:rsidRPr="00E833B5">
              <w:rPr>
                <w:rFonts w:ascii="Arial" w:hAnsi="Arial" w:cs="Arial"/>
                <w:szCs w:val="20"/>
              </w:rPr>
              <w:t>(608) 224-3601</w:t>
            </w:r>
          </w:p>
        </w:tc>
        <w:tc>
          <w:tcPr>
            <w:tcW w:w="1980" w:type="dxa"/>
          </w:tcPr>
          <w:p w:rsidR="00E833B5" w:rsidRPr="00AD323E" w:rsidRDefault="00E833B5" w:rsidP="004F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Gigi Holland and </w:t>
            </w:r>
            <w:r w:rsidRPr="00E833B5">
              <w:rPr>
                <w:rStyle w:val="Strong"/>
                <w:rFonts w:ascii="Arial" w:hAnsi="Arial" w:cs="Arial"/>
                <w:b w:val="0"/>
                <w:color w:val="333333"/>
                <w:szCs w:val="20"/>
              </w:rPr>
              <w:t>Rhea Stangel-Maier, Volunteer Coordinator</w:t>
            </w:r>
          </w:p>
        </w:tc>
        <w:tc>
          <w:tcPr>
            <w:tcW w:w="2970" w:type="dxa"/>
          </w:tcPr>
          <w:p w:rsidR="00E833B5" w:rsidRPr="00AD323E" w:rsidRDefault="0026307D" w:rsidP="00E833B5">
            <w:pPr>
              <w:rPr>
                <w:rFonts w:ascii="Arial" w:hAnsi="Arial" w:cs="Arial"/>
              </w:rPr>
            </w:pPr>
            <w:hyperlink r:id="rId28" w:history="1">
              <w:r w:rsidR="00617615" w:rsidRPr="00B454FA">
                <w:rPr>
                  <w:rStyle w:val="Hyperlink"/>
                  <w:rFonts w:ascii="Arial" w:hAnsi="Arial" w:cs="Arial"/>
                </w:rPr>
                <w:t>stangel-maier@countyofdane.com</w:t>
              </w:r>
            </w:hyperlink>
            <w:r w:rsidR="00E833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0" w:type="dxa"/>
          </w:tcPr>
          <w:p w:rsidR="00E833B5" w:rsidRPr="00E833B5" w:rsidRDefault="0026307D" w:rsidP="004F57B4">
            <w:pPr>
              <w:rPr>
                <w:rFonts w:ascii="Arial" w:hAnsi="Arial" w:cs="Arial"/>
              </w:rPr>
            </w:pPr>
            <w:hyperlink r:id="rId29" w:history="1">
              <w:r w:rsidR="00E833B5" w:rsidRPr="00B454FA">
                <w:rPr>
                  <w:rStyle w:val="Hyperlink"/>
                  <w:rFonts w:ascii="Arial" w:hAnsi="Arial" w:cs="Arial"/>
                </w:rPr>
                <w:t>https://parks-lwrd.countyofdane.com/park/Tenney-Park-Lock-and-Dam</w:t>
              </w:r>
            </w:hyperlink>
            <w:r w:rsidR="00E833B5">
              <w:rPr>
                <w:rFonts w:ascii="Arial" w:hAnsi="Arial" w:cs="Arial"/>
              </w:rPr>
              <w:t xml:space="preserve"> </w:t>
            </w:r>
          </w:p>
        </w:tc>
      </w:tr>
      <w:tr w:rsidR="00221132" w:rsidRPr="00477770" w:rsidTr="00B218B2">
        <w:tc>
          <w:tcPr>
            <w:tcW w:w="2088" w:type="dxa"/>
          </w:tcPr>
          <w:p w:rsidR="00221132" w:rsidRPr="00AD323E" w:rsidRDefault="00221132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Henry Vilas Zoo</w:t>
            </w:r>
          </w:p>
          <w:p w:rsidR="00221132" w:rsidRPr="00AD323E" w:rsidRDefault="00221132" w:rsidP="004F57B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221132" w:rsidRPr="00AD323E" w:rsidRDefault="00221132" w:rsidP="001B5660">
            <w:pPr>
              <w:rPr>
                <w:rFonts w:ascii="Arial" w:hAnsi="Arial" w:cs="Arial"/>
                <w:b/>
              </w:rPr>
            </w:pPr>
            <w:r w:rsidRPr="00AD323E">
              <w:rPr>
                <w:rFonts w:ascii="Arial" w:hAnsi="Arial" w:cs="Arial"/>
              </w:rPr>
              <w:t>702 S. Randall Ave</w:t>
            </w:r>
          </w:p>
        </w:tc>
        <w:tc>
          <w:tcPr>
            <w:tcW w:w="1080" w:type="dxa"/>
          </w:tcPr>
          <w:p w:rsidR="00221132" w:rsidRPr="00AD323E" w:rsidRDefault="00221132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258-9490</w:t>
            </w:r>
          </w:p>
        </w:tc>
        <w:tc>
          <w:tcPr>
            <w:tcW w:w="1980" w:type="dxa"/>
          </w:tcPr>
          <w:p w:rsidR="00617615" w:rsidRDefault="00617615" w:rsidP="00617615">
            <w:r w:rsidRPr="00617615">
              <w:rPr>
                <w:rFonts w:ascii="Arial" w:hAnsi="Arial" w:cs="Arial"/>
                <w:szCs w:val="20"/>
              </w:rPr>
              <w:t>Tricia Nicoll</w:t>
            </w:r>
          </w:p>
          <w:p w:rsidR="00221132" w:rsidRPr="00AD323E" w:rsidRDefault="00221132" w:rsidP="004F57B4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617615" w:rsidRPr="00617615" w:rsidRDefault="0026307D" w:rsidP="00617615">
            <w:pPr>
              <w:rPr>
                <w:szCs w:val="20"/>
              </w:rPr>
            </w:pPr>
            <w:hyperlink r:id="rId30" w:history="1">
              <w:r w:rsidR="00617615" w:rsidRPr="00617615">
                <w:rPr>
                  <w:rStyle w:val="Hyperlink"/>
                  <w:rFonts w:ascii="Arial" w:hAnsi="Arial" w:cs="Arial"/>
                  <w:szCs w:val="20"/>
                </w:rPr>
                <w:t>tricia@vilaszoo.org</w:t>
              </w:r>
            </w:hyperlink>
          </w:p>
          <w:p w:rsidR="00221132" w:rsidRPr="00AD323E" w:rsidRDefault="00221132" w:rsidP="004F57B4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221132" w:rsidRPr="00617615" w:rsidRDefault="0026307D" w:rsidP="004F57B4">
            <w:pPr>
              <w:rPr>
                <w:rStyle w:val="Hyperlink"/>
                <w:rFonts w:ascii="Arial" w:hAnsi="Arial" w:cs="Arial"/>
                <w:color w:val="auto"/>
              </w:rPr>
            </w:pPr>
            <w:hyperlink r:id="rId31" w:history="1">
              <w:r w:rsidR="00617615" w:rsidRPr="00B454FA">
                <w:rPr>
                  <w:rStyle w:val="Hyperlink"/>
                  <w:rFonts w:ascii="Arial" w:hAnsi="Arial" w:cs="Arial"/>
                </w:rPr>
                <w:t>https://vilaszoo.org/volunteer/volunteer-inquiry-form/</w:t>
              </w:r>
            </w:hyperlink>
            <w:r w:rsidR="00617615">
              <w:rPr>
                <w:rFonts w:ascii="Arial" w:hAnsi="Arial" w:cs="Arial"/>
              </w:rPr>
              <w:t xml:space="preserve"> </w:t>
            </w:r>
          </w:p>
          <w:p w:rsidR="00221132" w:rsidRPr="00AD323E" w:rsidRDefault="00B44C3F" w:rsidP="00576B2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</w:rPr>
              <w:t>Gardening or educational activities</w:t>
            </w:r>
          </w:p>
        </w:tc>
      </w:tr>
      <w:tr w:rsidR="0026307D" w:rsidRPr="00477770" w:rsidTr="00B218B2">
        <w:tc>
          <w:tcPr>
            <w:tcW w:w="2088" w:type="dxa"/>
          </w:tcPr>
          <w:p w:rsidR="0026307D" w:rsidRPr="00AD323E" w:rsidRDefault="0026307D" w:rsidP="004F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Larson House</w:t>
            </w:r>
          </w:p>
        </w:tc>
        <w:tc>
          <w:tcPr>
            <w:tcW w:w="1620" w:type="dxa"/>
          </w:tcPr>
          <w:p w:rsidR="0026307D" w:rsidRPr="0026307D" w:rsidRDefault="0026307D" w:rsidP="0026307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6003 Exchange St. Mc</w:t>
            </w:r>
            <w:r w:rsidRPr="0026307D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26307D">
              <w:rPr>
                <w:rFonts w:ascii="Arial" w:hAnsi="Arial" w:cs="Arial"/>
                <w:szCs w:val="20"/>
              </w:rPr>
              <w:t>Farland</w:t>
            </w:r>
            <w:proofErr w:type="spellEnd"/>
            <w:r w:rsidRPr="0026307D">
              <w:rPr>
                <w:rFonts w:ascii="Arial" w:hAnsi="Arial" w:cs="Arial"/>
                <w:szCs w:val="20"/>
              </w:rPr>
              <w:t xml:space="preserve">, </w:t>
            </w:r>
          </w:p>
        </w:tc>
        <w:tc>
          <w:tcPr>
            <w:tcW w:w="1080" w:type="dxa"/>
          </w:tcPr>
          <w:p w:rsidR="0026307D" w:rsidRPr="0026307D" w:rsidRDefault="0026307D" w:rsidP="004F57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6307D">
              <w:rPr>
                <w:rFonts w:ascii="Arial" w:hAnsi="Arial" w:cs="Arial"/>
                <w:szCs w:val="20"/>
              </w:rPr>
              <w:t>608-332-7089</w:t>
            </w:r>
          </w:p>
        </w:tc>
        <w:tc>
          <w:tcPr>
            <w:tcW w:w="1980" w:type="dxa"/>
          </w:tcPr>
          <w:p w:rsidR="0026307D" w:rsidRPr="00AD323E" w:rsidRDefault="0026307D" w:rsidP="004F57B4">
            <w:pPr>
              <w:rPr>
                <w:rFonts w:ascii="Arial" w:hAnsi="Arial" w:cs="Arial"/>
              </w:rPr>
            </w:pPr>
            <w:r w:rsidRPr="0026307D">
              <w:rPr>
                <w:rFonts w:ascii="Arial" w:hAnsi="Arial" w:cs="Arial"/>
                <w:szCs w:val="20"/>
              </w:rPr>
              <w:t>Gail Aaroen</w:t>
            </w:r>
          </w:p>
        </w:tc>
        <w:tc>
          <w:tcPr>
            <w:tcW w:w="2970" w:type="dxa"/>
          </w:tcPr>
          <w:p w:rsidR="0026307D" w:rsidRDefault="0026307D" w:rsidP="0026307D">
            <w:pPr>
              <w:pStyle w:val="NormalWeb"/>
            </w:pPr>
            <w:hyperlink r:id="rId32" w:history="1">
              <w:r w:rsidRPr="0026307D">
                <w:rPr>
                  <w:rStyle w:val="Hyperlink"/>
                  <w:rFonts w:ascii="Arial" w:hAnsi="Arial" w:cs="Arial"/>
                  <w:sz w:val="20"/>
                  <w:szCs w:val="20"/>
                </w:rPr>
                <w:t>gtaaroen@hotmail.com</w:t>
              </w:r>
            </w:hyperlink>
          </w:p>
        </w:tc>
        <w:tc>
          <w:tcPr>
            <w:tcW w:w="5040" w:type="dxa"/>
          </w:tcPr>
          <w:p w:rsidR="0026307D" w:rsidRDefault="0026307D" w:rsidP="004F57B4"/>
        </w:tc>
      </w:tr>
      <w:tr w:rsidR="00221132" w:rsidRPr="00477770" w:rsidTr="00B218B2">
        <w:tc>
          <w:tcPr>
            <w:tcW w:w="2088" w:type="dxa"/>
          </w:tcPr>
          <w:p w:rsidR="00221132" w:rsidRPr="00AD323E" w:rsidRDefault="00221132" w:rsidP="004F57B4">
            <w:pPr>
              <w:rPr>
                <w:rFonts w:ascii="Arial" w:hAnsi="Arial" w:cs="Arial"/>
              </w:rPr>
            </w:pPr>
            <w:proofErr w:type="spellStart"/>
            <w:r w:rsidRPr="00AD323E">
              <w:rPr>
                <w:rFonts w:ascii="Arial" w:hAnsi="Arial" w:cs="Arial"/>
              </w:rPr>
              <w:t>Olbrich</w:t>
            </w:r>
            <w:proofErr w:type="spellEnd"/>
            <w:r w:rsidRPr="00AD323E">
              <w:rPr>
                <w:rFonts w:ascii="Arial" w:hAnsi="Arial" w:cs="Arial"/>
              </w:rPr>
              <w:t xml:space="preserve"> Botanical Gardens</w:t>
            </w:r>
          </w:p>
        </w:tc>
        <w:tc>
          <w:tcPr>
            <w:tcW w:w="1620" w:type="dxa"/>
          </w:tcPr>
          <w:p w:rsidR="00221132" w:rsidRPr="00AD323E" w:rsidRDefault="00F52B97" w:rsidP="00F52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3330 Atwood Ave, </w:t>
            </w:r>
            <w:r w:rsidR="00221132" w:rsidRPr="00AD323E">
              <w:rPr>
                <w:rFonts w:ascii="Arial" w:hAnsi="Arial" w:cs="Arial"/>
              </w:rPr>
              <w:t>Madison</w:t>
            </w:r>
          </w:p>
        </w:tc>
        <w:tc>
          <w:tcPr>
            <w:tcW w:w="1080" w:type="dxa"/>
          </w:tcPr>
          <w:p w:rsidR="00221132" w:rsidRPr="00AD323E" w:rsidRDefault="00221132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246-5807</w:t>
            </w:r>
          </w:p>
        </w:tc>
        <w:tc>
          <w:tcPr>
            <w:tcW w:w="1980" w:type="dxa"/>
          </w:tcPr>
          <w:p w:rsidR="00221132" w:rsidRPr="00AD323E" w:rsidRDefault="00221132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Marty </w:t>
            </w:r>
            <w:proofErr w:type="spellStart"/>
            <w:r w:rsidRPr="00AD323E">
              <w:rPr>
                <w:rFonts w:ascii="Arial" w:hAnsi="Arial" w:cs="Arial"/>
              </w:rPr>
              <w:t>Petillo</w:t>
            </w:r>
            <w:proofErr w:type="spellEnd"/>
          </w:p>
        </w:tc>
        <w:tc>
          <w:tcPr>
            <w:tcW w:w="2970" w:type="dxa"/>
          </w:tcPr>
          <w:p w:rsidR="00221132" w:rsidRPr="00AD323E" w:rsidRDefault="0026307D" w:rsidP="002740EF">
            <w:pPr>
              <w:rPr>
                <w:rFonts w:ascii="Arial" w:hAnsi="Arial" w:cs="Arial"/>
              </w:rPr>
            </w:pPr>
            <w:hyperlink r:id="rId33" w:history="1">
              <w:r w:rsidR="005857AA" w:rsidRPr="00B454FA">
                <w:rPr>
                  <w:rStyle w:val="Hyperlink"/>
                  <w:rFonts w:ascii="Arial" w:hAnsi="Arial" w:cs="Arial"/>
                </w:rPr>
                <w:t>mpetillo@cityofmadison.com</w:t>
              </w:r>
            </w:hyperlink>
            <w:r w:rsidR="005857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0" w:type="dxa"/>
          </w:tcPr>
          <w:p w:rsidR="00221132" w:rsidRPr="005857AA" w:rsidRDefault="0026307D" w:rsidP="004F57B4">
            <w:pPr>
              <w:rPr>
                <w:rFonts w:ascii="Arial" w:hAnsi="Arial" w:cs="Arial"/>
                <w:szCs w:val="20"/>
              </w:rPr>
            </w:pPr>
            <w:hyperlink r:id="rId34" w:history="1">
              <w:r w:rsidR="005857AA" w:rsidRPr="00B454FA">
                <w:rPr>
                  <w:rStyle w:val="Hyperlink"/>
                  <w:rFonts w:ascii="Arial" w:hAnsi="Arial" w:cs="Arial"/>
                  <w:szCs w:val="20"/>
                </w:rPr>
                <w:t>http://www.olbrich.org/</w:t>
              </w:r>
            </w:hyperlink>
            <w:r w:rsidR="005857AA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E22356" w:rsidRDefault="00E22356"/>
    <w:p w:rsidR="00BB67F6" w:rsidRDefault="00BB67F6"/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1080"/>
        <w:gridCol w:w="1890"/>
        <w:gridCol w:w="2970"/>
        <w:gridCol w:w="5040"/>
      </w:tblGrid>
      <w:tr w:rsidR="006839B5" w:rsidTr="00F52B97">
        <w:trPr>
          <w:cantSplit/>
        </w:trPr>
        <w:tc>
          <w:tcPr>
            <w:tcW w:w="14778" w:type="dxa"/>
            <w:gridSpan w:val="6"/>
          </w:tcPr>
          <w:p w:rsidR="006839B5" w:rsidRPr="00AD323E" w:rsidRDefault="006839B5" w:rsidP="00477770">
            <w:pPr>
              <w:pStyle w:val="Heading1"/>
            </w:pPr>
            <w:r w:rsidRPr="00AD323E">
              <w:t xml:space="preserve">Community Gardens, CSAs, </w:t>
            </w:r>
            <w:r w:rsidR="00477770" w:rsidRPr="00AD323E">
              <w:t>Food Pantry Gardens, School Gardens, Sustainable Communities</w:t>
            </w:r>
          </w:p>
        </w:tc>
      </w:tr>
      <w:tr w:rsidR="006839B5" w:rsidTr="00F52B97">
        <w:tc>
          <w:tcPr>
            <w:tcW w:w="1728" w:type="dxa"/>
          </w:tcPr>
          <w:p w:rsidR="006839B5" w:rsidRPr="00AD323E" w:rsidRDefault="006839B5">
            <w:pPr>
              <w:pStyle w:val="Subtitle"/>
            </w:pPr>
            <w:r w:rsidRPr="00AD323E">
              <w:t>Organization Name</w:t>
            </w:r>
          </w:p>
        </w:tc>
        <w:tc>
          <w:tcPr>
            <w:tcW w:w="2070" w:type="dxa"/>
          </w:tcPr>
          <w:p w:rsidR="006839B5" w:rsidRPr="00AD323E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</w:tc>
        <w:tc>
          <w:tcPr>
            <w:tcW w:w="1080" w:type="dxa"/>
          </w:tcPr>
          <w:p w:rsidR="006839B5" w:rsidRPr="00AD323E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Phone Number</w:t>
            </w:r>
          </w:p>
        </w:tc>
        <w:tc>
          <w:tcPr>
            <w:tcW w:w="1890" w:type="dxa"/>
          </w:tcPr>
          <w:p w:rsidR="006839B5" w:rsidRPr="00AD323E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Contact Name</w:t>
            </w:r>
          </w:p>
        </w:tc>
        <w:tc>
          <w:tcPr>
            <w:tcW w:w="2970" w:type="dxa"/>
          </w:tcPr>
          <w:p w:rsidR="006839B5" w:rsidRPr="00AD323E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Email</w:t>
            </w:r>
          </w:p>
        </w:tc>
        <w:tc>
          <w:tcPr>
            <w:tcW w:w="5040" w:type="dxa"/>
          </w:tcPr>
          <w:p w:rsidR="006839B5" w:rsidRPr="00AD323E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Website/Comments</w:t>
            </w:r>
          </w:p>
        </w:tc>
      </w:tr>
      <w:tr w:rsidR="003006CA" w:rsidTr="00F52B97">
        <w:trPr>
          <w:trHeight w:val="1106"/>
        </w:trPr>
        <w:tc>
          <w:tcPr>
            <w:tcW w:w="1728" w:type="dxa"/>
          </w:tcPr>
          <w:p w:rsidR="003006CA" w:rsidRDefault="003822CD" w:rsidP="00274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County Community Gardens</w:t>
            </w:r>
          </w:p>
          <w:p w:rsidR="00DB408C" w:rsidRPr="00AD323E" w:rsidRDefault="00DB408C" w:rsidP="00274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(The Gardens Network) </w:t>
            </w:r>
          </w:p>
        </w:tc>
        <w:tc>
          <w:tcPr>
            <w:tcW w:w="2070" w:type="dxa"/>
          </w:tcPr>
          <w:p w:rsidR="003006CA" w:rsidRPr="00AD323E" w:rsidRDefault="003006CA" w:rsidP="002740EF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More than 50 garden</w:t>
            </w:r>
            <w:r>
              <w:rPr>
                <w:rFonts w:ascii="Arial" w:hAnsi="Arial" w:cs="Arial"/>
              </w:rPr>
              <w:t>s</w:t>
            </w:r>
            <w:r w:rsidRPr="00AD32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 w:rsidRPr="00AD323E">
              <w:rPr>
                <w:rFonts w:ascii="Arial" w:hAnsi="Arial" w:cs="Arial"/>
              </w:rPr>
              <w:t xml:space="preserve"> Madison </w:t>
            </w:r>
            <w:r>
              <w:rPr>
                <w:rFonts w:ascii="Arial" w:hAnsi="Arial" w:cs="Arial"/>
              </w:rPr>
              <w:t xml:space="preserve">&amp; </w:t>
            </w:r>
            <w:r w:rsidRPr="00AD323E">
              <w:rPr>
                <w:rFonts w:ascii="Arial" w:hAnsi="Arial" w:cs="Arial"/>
              </w:rPr>
              <w:t>surrounding communities</w:t>
            </w:r>
          </w:p>
        </w:tc>
        <w:tc>
          <w:tcPr>
            <w:tcW w:w="1080" w:type="dxa"/>
          </w:tcPr>
          <w:p w:rsidR="003822CD" w:rsidRPr="00AD323E" w:rsidRDefault="003822CD" w:rsidP="002740E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3822CD" w:rsidRPr="00AD323E" w:rsidRDefault="00DB408C" w:rsidP="00382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website for contacts for specific gardens</w:t>
            </w:r>
          </w:p>
        </w:tc>
        <w:tc>
          <w:tcPr>
            <w:tcW w:w="2970" w:type="dxa"/>
          </w:tcPr>
          <w:p w:rsidR="003006CA" w:rsidRPr="00AD323E" w:rsidRDefault="0026307D" w:rsidP="00DB408C">
            <w:pPr>
              <w:rPr>
                <w:rFonts w:ascii="Arial" w:hAnsi="Arial" w:cs="Arial"/>
              </w:rPr>
            </w:pPr>
            <w:hyperlink r:id="rId35" w:history="1">
              <w:r w:rsidR="00DB408C" w:rsidRPr="00B454FA">
                <w:rPr>
                  <w:rStyle w:val="Hyperlink"/>
                  <w:rFonts w:ascii="Arial" w:hAnsi="Arial" w:cs="Arial"/>
                </w:rPr>
                <w:t>https://danegardens.net/</w:t>
              </w:r>
            </w:hyperlink>
          </w:p>
        </w:tc>
        <w:tc>
          <w:tcPr>
            <w:tcW w:w="5040" w:type="dxa"/>
          </w:tcPr>
          <w:p w:rsidR="003006CA" w:rsidRPr="00AD323E" w:rsidRDefault="003822CD" w:rsidP="00DB408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Style w:val="HTMLCite"/>
                <w:rFonts w:ascii="Arial" w:hAnsi="Arial" w:cs="Arial"/>
                <w:color w:val="auto"/>
              </w:rPr>
              <w:t>Dane County UWEX is a partner with Community Groundworks</w:t>
            </w:r>
            <w:r w:rsidR="00DB408C">
              <w:rPr>
                <w:rStyle w:val="HTMLCite"/>
                <w:rFonts w:ascii="Arial" w:hAnsi="Arial" w:cs="Arial"/>
                <w:color w:val="auto"/>
              </w:rPr>
              <w:t xml:space="preserve"> and the City of Madison, forming The Gardens Network  which coordinates community gardens</w:t>
            </w:r>
          </w:p>
        </w:tc>
      </w:tr>
      <w:tr w:rsidR="003006CA" w:rsidTr="00F52B97">
        <w:trPr>
          <w:trHeight w:val="998"/>
        </w:trPr>
        <w:tc>
          <w:tcPr>
            <w:tcW w:w="1728" w:type="dxa"/>
          </w:tcPr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Community </w:t>
            </w:r>
            <w:proofErr w:type="spellStart"/>
            <w:r w:rsidRPr="00AD323E">
              <w:rPr>
                <w:rFonts w:ascii="Arial" w:hAnsi="Arial" w:cs="Arial"/>
              </w:rPr>
              <w:t>GroundWorks</w:t>
            </w:r>
            <w:proofErr w:type="spellEnd"/>
          </w:p>
          <w:p w:rsidR="003006CA" w:rsidRPr="00AD323E" w:rsidRDefault="003006CA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(Troy Gardens)</w:t>
            </w:r>
          </w:p>
        </w:tc>
        <w:tc>
          <w:tcPr>
            <w:tcW w:w="2070" w:type="dxa"/>
          </w:tcPr>
          <w:p w:rsidR="003006CA" w:rsidRPr="00AD323E" w:rsidRDefault="003006CA" w:rsidP="00AD2C96">
            <w:pPr>
              <w:pStyle w:val="NormalWeb"/>
              <w:spacing w:before="0" w:beforeAutospacing="0" w:after="0" w:afterAutospacing="0"/>
              <w:ind w:right="101"/>
              <w:rPr>
                <w:rFonts w:ascii="Arial" w:hAnsi="Arial" w:cs="Arial"/>
                <w:sz w:val="20"/>
              </w:rPr>
            </w:pPr>
            <w:r w:rsidRPr="00AD323E">
              <w:rPr>
                <w:rFonts w:ascii="Arial" w:hAnsi="Arial" w:cs="Arial"/>
                <w:sz w:val="20"/>
              </w:rPr>
              <w:t xml:space="preserve">3601 Memorial </w:t>
            </w:r>
            <w:proofErr w:type="spellStart"/>
            <w:r w:rsidRPr="00AD323E">
              <w:rPr>
                <w:rFonts w:ascii="Arial" w:hAnsi="Arial" w:cs="Arial"/>
                <w:sz w:val="20"/>
              </w:rPr>
              <w:t>Dr</w:t>
            </w:r>
            <w:proofErr w:type="spellEnd"/>
          </w:p>
          <w:p w:rsidR="003006CA" w:rsidRPr="00AD323E" w:rsidRDefault="003006CA" w:rsidP="00AD2C96">
            <w:pPr>
              <w:pStyle w:val="NormalWeb"/>
              <w:spacing w:before="0" w:beforeAutospacing="0" w:after="0" w:afterAutospacing="0"/>
              <w:ind w:right="101"/>
              <w:rPr>
                <w:rFonts w:ascii="Arial" w:hAnsi="Arial" w:cs="Arial"/>
                <w:sz w:val="20"/>
              </w:rPr>
            </w:pPr>
            <w:r w:rsidRPr="00AD323E">
              <w:rPr>
                <w:rFonts w:ascii="Arial" w:hAnsi="Arial" w:cs="Arial"/>
                <w:sz w:val="20"/>
              </w:rPr>
              <w:t>Madison</w:t>
            </w:r>
          </w:p>
          <w:p w:rsidR="003006CA" w:rsidRPr="00AD323E" w:rsidRDefault="003006CA" w:rsidP="00AD2C96">
            <w:pPr>
              <w:pStyle w:val="NormalWeb"/>
              <w:spacing w:before="0" w:beforeAutospacing="0" w:after="0" w:afterAutospacing="0"/>
              <w:ind w:right="101"/>
              <w:rPr>
                <w:rFonts w:ascii="Arial" w:hAnsi="Arial" w:cs="Arial"/>
                <w:sz w:val="20"/>
                <w:szCs w:val="20"/>
              </w:rPr>
            </w:pPr>
            <w:r w:rsidRPr="00AD323E">
              <w:rPr>
                <w:rFonts w:ascii="Arial" w:hAnsi="Arial" w:cs="Arial"/>
                <w:sz w:val="20"/>
              </w:rPr>
              <w:t>(gardens located on</w:t>
            </w:r>
            <w:r w:rsidRPr="00AD323E">
              <w:rPr>
                <w:rFonts w:ascii="Arial" w:hAnsi="Arial" w:cs="Arial"/>
                <w:sz w:val="20"/>
                <w:szCs w:val="20"/>
              </w:rPr>
              <w:t xml:space="preserve"> Troy Drive)</w:t>
            </w:r>
          </w:p>
        </w:tc>
        <w:tc>
          <w:tcPr>
            <w:tcW w:w="1080" w:type="dxa"/>
          </w:tcPr>
          <w:p w:rsidR="003006CA" w:rsidRPr="00AD323E" w:rsidRDefault="003006CA" w:rsidP="008418F0">
            <w:pPr>
              <w:rPr>
                <w:rFonts w:ascii="Arial" w:hAnsi="Arial" w:cs="Arial"/>
                <w:szCs w:val="20"/>
              </w:rPr>
            </w:pPr>
            <w:r w:rsidRPr="00AD323E">
              <w:rPr>
                <w:rFonts w:ascii="Arial" w:hAnsi="Arial" w:cs="Arial"/>
              </w:rPr>
              <w:t>240-0409</w:t>
            </w:r>
          </w:p>
        </w:tc>
        <w:tc>
          <w:tcPr>
            <w:tcW w:w="1890" w:type="dxa"/>
          </w:tcPr>
          <w:p w:rsidR="003006CA" w:rsidRPr="00DB408C" w:rsidRDefault="00DB408C" w:rsidP="0076507B">
            <w:pPr>
              <w:rPr>
                <w:rFonts w:ascii="Arial" w:hAnsi="Arial" w:cs="Arial"/>
              </w:rPr>
            </w:pPr>
            <w:proofErr w:type="spellStart"/>
            <w:r w:rsidRPr="00DB408C">
              <w:rPr>
                <w:rFonts w:ascii="Arial" w:hAnsi="Arial" w:cs="Arial"/>
              </w:rPr>
              <w:t>Maeraj</w:t>
            </w:r>
            <w:proofErr w:type="spellEnd"/>
            <w:r w:rsidRPr="00DB408C">
              <w:rPr>
                <w:rFonts w:ascii="Arial" w:hAnsi="Arial" w:cs="Arial"/>
              </w:rPr>
              <w:t xml:space="preserve"> Sheik</w:t>
            </w:r>
          </w:p>
        </w:tc>
        <w:tc>
          <w:tcPr>
            <w:tcW w:w="2970" w:type="dxa"/>
          </w:tcPr>
          <w:p w:rsidR="00DB408C" w:rsidRPr="00CD4924" w:rsidRDefault="00DB408C" w:rsidP="00CD4924">
            <w:pPr>
              <w:rPr>
                <w:rFonts w:ascii="Arial" w:hAnsi="Arial" w:cs="Arial"/>
                <w:szCs w:val="20"/>
              </w:rPr>
            </w:pPr>
            <w:r>
              <w:rPr>
                <w:color w:val="1F497D"/>
              </w:rPr>
              <w:t xml:space="preserve"> </w:t>
            </w:r>
            <w:hyperlink r:id="rId36" w:history="1">
              <w:r w:rsidR="00F52B97" w:rsidRPr="00BD4C2F">
                <w:rPr>
                  <w:rStyle w:val="Hyperlink"/>
                  <w:rFonts w:ascii="Arial" w:hAnsi="Arial" w:cs="Arial"/>
                </w:rPr>
                <w:t>maeraj@communitygroundworks.org</w:t>
              </w:r>
            </w:hyperlink>
          </w:p>
        </w:tc>
        <w:tc>
          <w:tcPr>
            <w:tcW w:w="5040" w:type="dxa"/>
          </w:tcPr>
          <w:p w:rsidR="003006CA" w:rsidRPr="00AD323E" w:rsidRDefault="003006CA" w:rsidP="0076507B">
            <w:pPr>
              <w:rPr>
                <w:rStyle w:val="HTMLCite"/>
                <w:rFonts w:ascii="Arial" w:hAnsi="Arial" w:cs="Arial"/>
                <w:color w:val="auto"/>
              </w:rPr>
            </w:pPr>
            <w:r w:rsidRPr="00AD323E">
              <w:rPr>
                <w:rStyle w:val="HTMLCite"/>
                <w:rFonts w:ascii="Arial" w:hAnsi="Arial" w:cs="Arial"/>
                <w:color w:val="auto"/>
              </w:rPr>
              <w:t>Community gardens, children’s garden, urban farm, restored prairie</w:t>
            </w:r>
            <w:r w:rsidR="00F52B97">
              <w:rPr>
                <w:rStyle w:val="HTMLCite"/>
                <w:rFonts w:ascii="Arial" w:hAnsi="Arial" w:cs="Arial"/>
                <w:color w:val="auto"/>
              </w:rPr>
              <w:t>s,</w:t>
            </w:r>
            <w:r w:rsidRPr="00AD323E">
              <w:rPr>
                <w:rStyle w:val="HTMLCite"/>
                <w:rFonts w:ascii="Arial" w:hAnsi="Arial" w:cs="Arial"/>
                <w:color w:val="auto"/>
              </w:rPr>
              <w:t xml:space="preserve"> woodlands</w:t>
            </w:r>
            <w:r w:rsidR="00F52B97">
              <w:rPr>
                <w:rStyle w:val="HTMLCite"/>
                <w:rFonts w:ascii="Arial" w:hAnsi="Arial" w:cs="Arial"/>
                <w:color w:val="auto"/>
              </w:rPr>
              <w:t>, Capitol Square gardens</w:t>
            </w:r>
          </w:p>
          <w:p w:rsidR="003006CA" w:rsidRPr="00AD323E" w:rsidRDefault="0026307D" w:rsidP="00F52B97">
            <w:pPr>
              <w:rPr>
                <w:rStyle w:val="HTMLCite"/>
                <w:rFonts w:ascii="Arial" w:hAnsi="Arial" w:cs="Arial"/>
                <w:color w:val="auto"/>
              </w:rPr>
            </w:pPr>
            <w:hyperlink r:id="rId37" w:history="1">
              <w:r w:rsidR="003822CD" w:rsidRPr="00946045">
                <w:rPr>
                  <w:rStyle w:val="Hyperlink"/>
                  <w:rFonts w:ascii="Arial" w:hAnsi="Arial" w:cs="Arial"/>
                </w:rPr>
                <w:t>www.troygardens.org/</w:t>
              </w:r>
            </w:hyperlink>
            <w:r w:rsidR="003822CD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</w:tc>
      </w:tr>
    </w:tbl>
    <w:p w:rsidR="00F52B97" w:rsidRDefault="00F52B97"/>
    <w:p w:rsidR="0026307D" w:rsidRDefault="0026307D">
      <w:r>
        <w:t>More below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1080"/>
        <w:gridCol w:w="1890"/>
        <w:gridCol w:w="2970"/>
        <w:gridCol w:w="5040"/>
      </w:tblGrid>
      <w:tr w:rsidR="00F52B97" w:rsidTr="00F52B97">
        <w:trPr>
          <w:cantSplit/>
        </w:trPr>
        <w:tc>
          <w:tcPr>
            <w:tcW w:w="14778" w:type="dxa"/>
            <w:gridSpan w:val="6"/>
          </w:tcPr>
          <w:p w:rsidR="00F52B97" w:rsidRPr="00AD323E" w:rsidRDefault="00F52B97" w:rsidP="003B0FB3">
            <w:pPr>
              <w:pStyle w:val="Heading1"/>
            </w:pPr>
            <w:r w:rsidRPr="00AD323E">
              <w:lastRenderedPageBreak/>
              <w:t>Community Gardens, CSAs, Food Pantry Gardens, School Gardens, Sustainable Communities</w:t>
            </w:r>
          </w:p>
        </w:tc>
      </w:tr>
      <w:tr w:rsidR="00F52B97" w:rsidTr="00F52B97">
        <w:tc>
          <w:tcPr>
            <w:tcW w:w="1728" w:type="dxa"/>
          </w:tcPr>
          <w:p w:rsidR="00F52B97" w:rsidRPr="00AD323E" w:rsidRDefault="00F52B97" w:rsidP="003B0FB3">
            <w:pPr>
              <w:pStyle w:val="Subtitle"/>
            </w:pPr>
            <w:r w:rsidRPr="00AD323E">
              <w:t>Organization Name</w:t>
            </w:r>
          </w:p>
        </w:tc>
        <w:tc>
          <w:tcPr>
            <w:tcW w:w="2070" w:type="dxa"/>
          </w:tcPr>
          <w:p w:rsidR="00F52B97" w:rsidRPr="00AD323E" w:rsidRDefault="00F52B97" w:rsidP="003B0FB3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</w:tc>
        <w:tc>
          <w:tcPr>
            <w:tcW w:w="1080" w:type="dxa"/>
          </w:tcPr>
          <w:p w:rsidR="00F52B97" w:rsidRPr="00AD323E" w:rsidRDefault="00F52B97" w:rsidP="003B0FB3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Phone Number</w:t>
            </w:r>
          </w:p>
        </w:tc>
        <w:tc>
          <w:tcPr>
            <w:tcW w:w="1890" w:type="dxa"/>
          </w:tcPr>
          <w:p w:rsidR="00F52B97" w:rsidRPr="00AD323E" w:rsidRDefault="00F52B97" w:rsidP="003B0FB3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Contact Name</w:t>
            </w:r>
          </w:p>
        </w:tc>
        <w:tc>
          <w:tcPr>
            <w:tcW w:w="2970" w:type="dxa"/>
          </w:tcPr>
          <w:p w:rsidR="00F52B97" w:rsidRPr="00AD323E" w:rsidRDefault="00F52B97" w:rsidP="003B0FB3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Email</w:t>
            </w:r>
          </w:p>
        </w:tc>
        <w:tc>
          <w:tcPr>
            <w:tcW w:w="5040" w:type="dxa"/>
          </w:tcPr>
          <w:p w:rsidR="00F52B97" w:rsidRPr="00AD323E" w:rsidRDefault="00F52B97" w:rsidP="003B0FB3">
            <w:pPr>
              <w:rPr>
                <w:rFonts w:ascii="Arial" w:hAnsi="Arial" w:cs="Arial"/>
                <w:b/>
                <w:bCs/>
                <w:sz w:val="22"/>
              </w:rPr>
            </w:pPr>
            <w:r w:rsidRPr="00AD323E">
              <w:rPr>
                <w:rFonts w:ascii="Arial" w:hAnsi="Arial" w:cs="Arial"/>
                <w:b/>
                <w:bCs/>
                <w:sz w:val="22"/>
              </w:rPr>
              <w:t>Website/Comments</w:t>
            </w:r>
          </w:p>
        </w:tc>
      </w:tr>
      <w:tr w:rsidR="0026307D" w:rsidTr="003B0FB3">
        <w:trPr>
          <w:trHeight w:val="782"/>
        </w:trPr>
        <w:tc>
          <w:tcPr>
            <w:tcW w:w="1728" w:type="dxa"/>
          </w:tcPr>
          <w:p w:rsidR="0026307D" w:rsidRPr="00AD323E" w:rsidRDefault="0026307D" w:rsidP="003B0FB3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Madison Area Food Pantry Gardens</w:t>
            </w:r>
          </w:p>
        </w:tc>
        <w:tc>
          <w:tcPr>
            <w:tcW w:w="2070" w:type="dxa"/>
          </w:tcPr>
          <w:p w:rsidR="0026307D" w:rsidRPr="00AD323E" w:rsidRDefault="0026307D" w:rsidP="003B0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 locations</w:t>
            </w:r>
          </w:p>
        </w:tc>
        <w:tc>
          <w:tcPr>
            <w:tcW w:w="1080" w:type="dxa"/>
          </w:tcPr>
          <w:p w:rsidR="0026307D" w:rsidRPr="00AD323E" w:rsidRDefault="0026307D" w:rsidP="003B0FB3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26307D" w:rsidRPr="00AD323E" w:rsidRDefault="0026307D" w:rsidP="003B0FB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26307D" w:rsidRPr="00AD323E" w:rsidRDefault="0026307D" w:rsidP="003B0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0" w:type="dxa"/>
          </w:tcPr>
          <w:p w:rsidR="0026307D" w:rsidRPr="00AD323E" w:rsidRDefault="0026307D" w:rsidP="003B0FB3">
            <w:pPr>
              <w:rPr>
                <w:rFonts w:ascii="Arial" w:hAnsi="Arial" w:cs="Arial"/>
              </w:rPr>
            </w:pPr>
            <w:hyperlink r:id="rId38" w:history="1">
              <w:r w:rsidRPr="00AD323E">
                <w:rPr>
                  <w:rStyle w:val="Hyperlink"/>
                  <w:rFonts w:ascii="Arial" w:hAnsi="Arial" w:cs="Arial"/>
                  <w:color w:val="auto"/>
                </w:rPr>
                <w:t>www.foodpantrygardens.org</w:t>
              </w:r>
            </w:hyperlink>
          </w:p>
          <w:p w:rsidR="0026307D" w:rsidRPr="00AD323E" w:rsidRDefault="0026307D" w:rsidP="003B0FB3">
            <w:pPr>
              <w:rPr>
                <w:rFonts w:ascii="Arial" w:hAnsi="Arial" w:cs="Arial"/>
              </w:rPr>
            </w:pPr>
            <w:hyperlink r:id="rId39" w:history="1">
              <w:r w:rsidRPr="00B454FA">
                <w:rPr>
                  <w:rStyle w:val="Hyperlink"/>
                  <w:rFonts w:ascii="Arial" w:hAnsi="Arial" w:cs="Arial"/>
                </w:rPr>
                <w:t>http://www.foodpantrygardens.org/our-gardens.html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F52B97" w:rsidTr="00F52B97">
        <w:trPr>
          <w:trHeight w:val="1070"/>
        </w:trPr>
        <w:tc>
          <w:tcPr>
            <w:tcW w:w="1728" w:type="dxa"/>
          </w:tcPr>
          <w:p w:rsidR="00F52B97" w:rsidRPr="00AD323E" w:rsidRDefault="00F52B97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Middleton Outreach Ministry Food Pantry Garden</w:t>
            </w:r>
          </w:p>
        </w:tc>
        <w:tc>
          <w:tcPr>
            <w:tcW w:w="2070" w:type="dxa"/>
          </w:tcPr>
          <w:p w:rsidR="00F52B97" w:rsidRPr="00AD323E" w:rsidRDefault="00F52B97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8710 Montclair </w:t>
            </w:r>
            <w:proofErr w:type="spellStart"/>
            <w:r w:rsidRPr="00AD323E">
              <w:rPr>
                <w:rFonts w:ascii="Arial" w:hAnsi="Arial" w:cs="Arial"/>
              </w:rPr>
              <w:t>Dr</w:t>
            </w:r>
            <w:proofErr w:type="spellEnd"/>
          </w:p>
          <w:p w:rsidR="00F52B97" w:rsidRPr="00AD323E" w:rsidRDefault="00F52B97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Middleton</w:t>
            </w:r>
          </w:p>
        </w:tc>
        <w:tc>
          <w:tcPr>
            <w:tcW w:w="1080" w:type="dxa"/>
          </w:tcPr>
          <w:p w:rsidR="00F52B97" w:rsidRPr="00AD323E" w:rsidRDefault="00F52B97" w:rsidP="0076507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52B97" w:rsidRPr="00AD323E" w:rsidRDefault="00F52B97" w:rsidP="0076507B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52B97" w:rsidRPr="00AD323E" w:rsidRDefault="00F52B97" w:rsidP="0076507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52B97" w:rsidRPr="00AD323E" w:rsidRDefault="00F52B97" w:rsidP="0076507B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Raise vegetables for food pantry; mentor beginning gardeners</w:t>
            </w:r>
            <w:r>
              <w:rPr>
                <w:rFonts w:ascii="Arial" w:hAnsi="Arial" w:cs="Arial"/>
              </w:rPr>
              <w:t>, educational programs or resources</w:t>
            </w:r>
          </w:p>
          <w:p w:rsidR="00F52B97" w:rsidRPr="00AD323E" w:rsidRDefault="00F52B97" w:rsidP="0076507B">
            <w:pPr>
              <w:rPr>
                <w:rFonts w:ascii="Arial" w:hAnsi="Arial" w:cs="Arial"/>
              </w:rPr>
            </w:pPr>
          </w:p>
          <w:p w:rsidR="00F52B97" w:rsidRPr="00AD323E" w:rsidRDefault="00F52B97" w:rsidP="001B5660">
            <w:pPr>
              <w:rPr>
                <w:rFonts w:ascii="Arial" w:hAnsi="Arial" w:cs="Arial"/>
              </w:rPr>
            </w:pPr>
            <w:hyperlink r:id="rId40" w:history="1">
              <w:r w:rsidRPr="00AD323E">
                <w:rPr>
                  <w:rStyle w:val="Hyperlink"/>
                  <w:rFonts w:ascii="Arial" w:hAnsi="Arial" w:cs="Arial"/>
                  <w:color w:val="auto"/>
                </w:rPr>
                <w:t>www.momhelps.org</w:t>
              </w:r>
            </w:hyperlink>
          </w:p>
        </w:tc>
      </w:tr>
      <w:tr w:rsidR="00F52B97" w:rsidTr="00F52B97">
        <w:trPr>
          <w:trHeight w:val="1106"/>
        </w:trPr>
        <w:tc>
          <w:tcPr>
            <w:tcW w:w="1728" w:type="dxa"/>
          </w:tcPr>
          <w:p w:rsidR="00F52B97" w:rsidRPr="00AD323E" w:rsidRDefault="00F52B97" w:rsidP="0076507B">
            <w:pPr>
              <w:rPr>
                <w:rFonts w:ascii="Arial" w:hAnsi="Arial" w:cs="Arial"/>
              </w:rPr>
            </w:pPr>
            <w:r w:rsidRPr="00AD323E">
              <w:rPr>
                <w:rStyle w:val="Strong"/>
                <w:rFonts w:ascii="Arial" w:hAnsi="Arial" w:cs="Arial"/>
                <w:b w:val="0"/>
                <w:bCs w:val="0"/>
              </w:rPr>
              <w:t>Badger Rock Middle School</w:t>
            </w:r>
          </w:p>
        </w:tc>
        <w:tc>
          <w:tcPr>
            <w:tcW w:w="2070" w:type="dxa"/>
          </w:tcPr>
          <w:p w:rsidR="00F52B97" w:rsidRPr="00AD323E" w:rsidRDefault="00F52B97" w:rsidP="00765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501 E Badger Rd, </w:t>
            </w:r>
          </w:p>
        </w:tc>
        <w:tc>
          <w:tcPr>
            <w:tcW w:w="1080" w:type="dxa"/>
          </w:tcPr>
          <w:p w:rsidR="00F52B97" w:rsidRPr="00AD323E" w:rsidRDefault="00F52B97" w:rsidP="001B566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52B97" w:rsidRPr="00AD323E" w:rsidRDefault="00F52B97" w:rsidP="00765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Karlson</w:t>
            </w:r>
          </w:p>
        </w:tc>
        <w:tc>
          <w:tcPr>
            <w:tcW w:w="2970" w:type="dxa"/>
          </w:tcPr>
          <w:p w:rsidR="00F52B97" w:rsidRPr="00AD323E" w:rsidRDefault="00F52B97" w:rsidP="0076507B">
            <w:pPr>
              <w:rPr>
                <w:rFonts w:ascii="Arial" w:hAnsi="Arial" w:cs="Arial"/>
              </w:rPr>
            </w:pPr>
            <w:r w:rsidRPr="001B5660">
              <w:rPr>
                <w:rFonts w:ascii="Arial" w:hAnsi="Arial" w:cs="Arial"/>
              </w:rPr>
              <w:t>sarah@communitygroundworks.org</w:t>
            </w:r>
          </w:p>
        </w:tc>
        <w:tc>
          <w:tcPr>
            <w:tcW w:w="5040" w:type="dxa"/>
          </w:tcPr>
          <w:p w:rsidR="00F52B97" w:rsidRPr="00AD323E" w:rsidRDefault="00F52B97" w:rsidP="0076507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AD323E">
              <w:rPr>
                <w:rStyle w:val="Strong"/>
                <w:rFonts w:ascii="Arial" w:hAnsi="Arial" w:cs="Arial"/>
                <w:b w:val="0"/>
                <w:bCs w:val="0"/>
              </w:rPr>
              <w:t>Badger Rock Middle School</w:t>
            </w:r>
          </w:p>
          <w:p w:rsidR="00F52B97" w:rsidRDefault="00F52B97" w:rsidP="0076507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:rsidR="00F52B97" w:rsidRPr="00AD323E" w:rsidRDefault="00F52B97" w:rsidP="0076507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For gardening or educational activities</w:t>
            </w:r>
          </w:p>
          <w:p w:rsidR="00F52B97" w:rsidRPr="00AD323E" w:rsidRDefault="00F52B97" w:rsidP="001B5660">
            <w:pPr>
              <w:rPr>
                <w:rFonts w:ascii="Arial" w:hAnsi="Arial" w:cs="Arial"/>
              </w:rPr>
            </w:pPr>
            <w:hyperlink r:id="rId41" w:history="1">
              <w:r w:rsidRPr="00AD323E">
                <w:rPr>
                  <w:rStyle w:val="Hyperlink"/>
                  <w:rFonts w:ascii="Arial" w:hAnsi="Arial" w:cs="Arial"/>
                  <w:color w:val="auto"/>
                </w:rPr>
                <w:t>www.resilientcities.org</w:t>
              </w:r>
            </w:hyperlink>
          </w:p>
        </w:tc>
      </w:tr>
      <w:tr w:rsidR="00F52B97" w:rsidTr="00F52B97">
        <w:trPr>
          <w:trHeight w:val="944"/>
        </w:trPr>
        <w:tc>
          <w:tcPr>
            <w:tcW w:w="1728" w:type="dxa"/>
          </w:tcPr>
          <w:p w:rsidR="00F52B97" w:rsidRPr="00AD323E" w:rsidRDefault="00F52B97" w:rsidP="00765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Gardens—sign up through the link</w:t>
            </w:r>
          </w:p>
        </w:tc>
        <w:tc>
          <w:tcPr>
            <w:tcW w:w="2070" w:type="dxa"/>
          </w:tcPr>
          <w:p w:rsidR="00F52B97" w:rsidRPr="00AD323E" w:rsidRDefault="00F52B97" w:rsidP="0076507B">
            <w:pPr>
              <w:rPr>
                <w:rFonts w:ascii="MS Sans Serif" w:hAnsi="MS Sans Serif"/>
                <w:szCs w:val="20"/>
              </w:rPr>
            </w:pPr>
          </w:p>
        </w:tc>
        <w:tc>
          <w:tcPr>
            <w:tcW w:w="1080" w:type="dxa"/>
          </w:tcPr>
          <w:p w:rsidR="00F52B97" w:rsidRDefault="00F52B97" w:rsidP="0076507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890" w:type="dxa"/>
          </w:tcPr>
          <w:p w:rsidR="00F52B97" w:rsidRPr="00AD323E" w:rsidRDefault="00F52B97" w:rsidP="00765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link for specific schools, for questions, </w:t>
            </w:r>
            <w:r>
              <w:rPr>
                <w:rFonts w:ascii="Arial" w:hAnsi="Arial" w:cs="Arial"/>
                <w:szCs w:val="20"/>
              </w:rPr>
              <w:t xml:space="preserve">Joe Muellenberg </w:t>
            </w:r>
          </w:p>
        </w:tc>
        <w:tc>
          <w:tcPr>
            <w:tcW w:w="2970" w:type="dxa"/>
          </w:tcPr>
          <w:p w:rsidR="00F52B97" w:rsidRPr="00AD323E" w:rsidRDefault="00F52B97" w:rsidP="007B1DFF">
            <w:pPr>
              <w:rPr>
                <w:rFonts w:ascii="Arial" w:hAnsi="Arial" w:cs="Arial"/>
                <w:szCs w:val="20"/>
              </w:rPr>
            </w:pPr>
            <w:hyperlink r:id="rId42" w:history="1">
              <w:r w:rsidRPr="00B454FA">
                <w:rPr>
                  <w:rStyle w:val="Hyperlink"/>
                  <w:rFonts w:ascii="Arial" w:hAnsi="Arial" w:cs="Arial"/>
                  <w:szCs w:val="20"/>
                </w:rPr>
                <w:t>muellenberg@countyofdane.com</w:t>
              </w:r>
            </w:hyperlink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F52B97" w:rsidRPr="00AD323E" w:rsidRDefault="00F52B97" w:rsidP="00300662">
            <w:pPr>
              <w:rPr>
                <w:rFonts w:ascii="Arial" w:hAnsi="Arial" w:cs="Arial"/>
              </w:rPr>
            </w:pPr>
            <w:hyperlink r:id="rId43" w:history="1">
              <w:r w:rsidRPr="00CD4924">
                <w:rPr>
                  <w:rStyle w:val="Hyperlink"/>
                  <w:rFonts w:ascii="Arial" w:hAnsi="Arial" w:cs="Arial"/>
                </w:rPr>
                <w:t>https://docs.google.com/spreadsheets/d/1q8PSVnaRhv2lFAfqBl-eaYnSFFaRtQxH-ZaukbH</w:t>
              </w:r>
              <w:r w:rsidRPr="00CD4924">
                <w:rPr>
                  <w:rStyle w:val="Hyperlink"/>
                  <w:rFonts w:ascii="Arial" w:hAnsi="Arial" w:cs="Arial"/>
                </w:rPr>
                <w:t>b</w:t>
              </w:r>
              <w:r w:rsidRPr="00CD4924">
                <w:rPr>
                  <w:rStyle w:val="Hyperlink"/>
                  <w:rFonts w:ascii="Arial" w:hAnsi="Arial" w:cs="Arial"/>
                </w:rPr>
                <w:t>tZ8/edit?usp=sharing</w:t>
              </w:r>
            </w:hyperlink>
          </w:p>
        </w:tc>
      </w:tr>
    </w:tbl>
    <w:p w:rsidR="001B5660" w:rsidRPr="0026307D" w:rsidRDefault="001B5660">
      <w:pPr>
        <w:rPr>
          <w:sz w:val="24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620"/>
        <w:gridCol w:w="1080"/>
        <w:gridCol w:w="1980"/>
        <w:gridCol w:w="2970"/>
        <w:gridCol w:w="5040"/>
      </w:tblGrid>
      <w:tr w:rsidR="00EA08C7" w:rsidTr="004026FD">
        <w:trPr>
          <w:cantSplit/>
        </w:trPr>
        <w:tc>
          <w:tcPr>
            <w:tcW w:w="14778" w:type="dxa"/>
            <w:gridSpan w:val="6"/>
          </w:tcPr>
          <w:p w:rsidR="00EA08C7" w:rsidRPr="00870FD9" w:rsidRDefault="00EA08C7" w:rsidP="0026307D">
            <w:pPr>
              <w:pStyle w:val="Heading1"/>
              <w:jc w:val="left"/>
            </w:pPr>
            <w:r>
              <w:t xml:space="preserve">                                    Organizations for Youth, </w:t>
            </w:r>
            <w:bookmarkStart w:id="0" w:name="_GoBack"/>
            <w:bookmarkEnd w:id="0"/>
            <w:r>
              <w:t>Seniors, Miscellaneous</w:t>
            </w:r>
          </w:p>
        </w:tc>
      </w:tr>
      <w:tr w:rsidR="00EA08C7" w:rsidTr="004026FD">
        <w:tc>
          <w:tcPr>
            <w:tcW w:w="2088" w:type="dxa"/>
          </w:tcPr>
          <w:p w:rsidR="00EA08C7" w:rsidRDefault="00EA08C7" w:rsidP="004026FD">
            <w:pPr>
              <w:pStyle w:val="Subtitle"/>
            </w:pPr>
            <w:r>
              <w:t>Organization Name</w:t>
            </w:r>
          </w:p>
        </w:tc>
        <w:tc>
          <w:tcPr>
            <w:tcW w:w="1620" w:type="dxa"/>
          </w:tcPr>
          <w:p w:rsidR="00EA08C7" w:rsidRDefault="00EA08C7" w:rsidP="004026F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</w:tc>
        <w:tc>
          <w:tcPr>
            <w:tcW w:w="1080" w:type="dxa"/>
          </w:tcPr>
          <w:p w:rsidR="00EA08C7" w:rsidRDefault="00EA08C7" w:rsidP="004026F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Phone Number</w:t>
            </w:r>
          </w:p>
        </w:tc>
        <w:tc>
          <w:tcPr>
            <w:tcW w:w="1980" w:type="dxa"/>
          </w:tcPr>
          <w:p w:rsidR="00EA08C7" w:rsidRDefault="00EA08C7" w:rsidP="004026F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Contact Name</w:t>
            </w:r>
          </w:p>
        </w:tc>
        <w:tc>
          <w:tcPr>
            <w:tcW w:w="2970" w:type="dxa"/>
          </w:tcPr>
          <w:p w:rsidR="00EA08C7" w:rsidRDefault="00EA08C7" w:rsidP="004026F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Email</w:t>
            </w:r>
          </w:p>
        </w:tc>
        <w:tc>
          <w:tcPr>
            <w:tcW w:w="5040" w:type="dxa"/>
          </w:tcPr>
          <w:p w:rsidR="00EA08C7" w:rsidRDefault="00EA08C7" w:rsidP="004026F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Website/Comments</w:t>
            </w:r>
          </w:p>
        </w:tc>
      </w:tr>
      <w:tr w:rsidR="00EA08C7" w:rsidTr="004026FD">
        <w:tc>
          <w:tcPr>
            <w:tcW w:w="2088" w:type="dxa"/>
          </w:tcPr>
          <w:p w:rsidR="00EA08C7" w:rsidRPr="00BB676B" w:rsidRDefault="00EA08C7" w:rsidP="004026FD">
            <w:pPr>
              <w:pStyle w:val="Header"/>
              <w:rPr>
                <w:rFonts w:ascii="Arial" w:hAnsi="Arial" w:cs="Arial"/>
                <w:sz w:val="20"/>
              </w:rPr>
            </w:pPr>
            <w:r w:rsidRPr="00BB676B">
              <w:rPr>
                <w:rFonts w:ascii="Arial" w:hAnsi="Arial" w:cs="Arial"/>
                <w:sz w:val="20"/>
              </w:rPr>
              <w:t>Dane County 4-H</w:t>
            </w:r>
          </w:p>
          <w:p w:rsidR="00EA08C7" w:rsidRPr="00BB676B" w:rsidRDefault="00EA08C7" w:rsidP="004026FD">
            <w:pPr>
              <w:pStyle w:val="Head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</w:tcPr>
          <w:p w:rsidR="00EA08C7" w:rsidRPr="00BB676B" w:rsidRDefault="00EA08C7" w:rsidP="004026F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</w:rPr>
              <w:t>5201</w:t>
            </w:r>
            <w:r w:rsidRPr="00BB676B">
              <w:rPr>
                <w:rFonts w:ascii="Arial" w:hAnsi="Arial" w:cs="Arial"/>
              </w:rPr>
              <w:t xml:space="preserve"> Fen Oak </w:t>
            </w:r>
            <w:r>
              <w:rPr>
                <w:rFonts w:ascii="Arial" w:hAnsi="Arial" w:cs="Arial"/>
              </w:rPr>
              <w:t>Drive</w:t>
            </w:r>
          </w:p>
        </w:tc>
        <w:tc>
          <w:tcPr>
            <w:tcW w:w="1080" w:type="dxa"/>
          </w:tcPr>
          <w:p w:rsidR="00EA08C7" w:rsidRPr="0069033E" w:rsidRDefault="00EA08C7" w:rsidP="004026FD">
            <w:pPr>
              <w:rPr>
                <w:rFonts w:ascii="Arial" w:hAnsi="Arial" w:cs="Arial"/>
                <w:szCs w:val="20"/>
              </w:rPr>
            </w:pPr>
            <w:r w:rsidRPr="0069033E">
              <w:rPr>
                <w:rStyle w:val="Strong"/>
                <w:rFonts w:ascii="Arial" w:hAnsi="Arial" w:cs="Arial"/>
                <w:color w:val="3E3E3E"/>
                <w:szCs w:val="20"/>
              </w:rPr>
              <w:t>608-224-3702</w:t>
            </w:r>
          </w:p>
        </w:tc>
        <w:tc>
          <w:tcPr>
            <w:tcW w:w="1980" w:type="dxa"/>
          </w:tcPr>
          <w:p w:rsidR="00EA08C7" w:rsidRPr="00BB676B" w:rsidRDefault="00EA08C7" w:rsidP="00402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Curley</w:t>
            </w:r>
          </w:p>
          <w:p w:rsidR="00EA08C7" w:rsidRPr="00BB676B" w:rsidRDefault="00EA08C7" w:rsidP="004026FD">
            <w:pPr>
              <w:rPr>
                <w:rFonts w:ascii="Arial" w:hAnsi="Arial" w:cs="Arial"/>
              </w:rPr>
            </w:pPr>
          </w:p>
          <w:p w:rsidR="00EA08C7" w:rsidRPr="00BB676B" w:rsidRDefault="00EA08C7" w:rsidP="004026FD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970" w:type="dxa"/>
          </w:tcPr>
          <w:p w:rsidR="00EA08C7" w:rsidRPr="0069033E" w:rsidRDefault="0026307D" w:rsidP="004026FD">
            <w:pPr>
              <w:rPr>
                <w:rFonts w:ascii="Arial" w:hAnsi="Arial" w:cs="Arial"/>
                <w:szCs w:val="20"/>
              </w:rPr>
            </w:pPr>
            <w:hyperlink r:id="rId44" w:history="1">
              <w:r w:rsidR="00EA08C7" w:rsidRPr="00B454FA">
                <w:rPr>
                  <w:rStyle w:val="Hyperlink"/>
                  <w:rFonts w:ascii="Arial" w:hAnsi="Arial" w:cs="Arial"/>
                  <w:szCs w:val="20"/>
                </w:rPr>
                <w:t>curley.lisa@countyofdane.com</w:t>
              </w:r>
            </w:hyperlink>
            <w:r w:rsidR="00EA08C7">
              <w:rPr>
                <w:rStyle w:val="Strong"/>
                <w:rFonts w:ascii="Arial" w:hAnsi="Arial" w:cs="Arial"/>
                <w:color w:val="3E3E3E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EA08C7" w:rsidRPr="0069033E" w:rsidRDefault="00EA08C7" w:rsidP="004026FD">
            <w:pPr>
              <w:rPr>
                <w:rFonts w:ascii="Arial" w:hAnsi="Arial" w:cs="Arial"/>
              </w:rPr>
            </w:pPr>
            <w:r w:rsidRPr="0069033E">
              <w:rPr>
                <w:rFonts w:ascii="Arial" w:hAnsi="Arial" w:cs="Arial"/>
              </w:rPr>
              <w:t>https://fyi.extension.wisc.edu/dane4hyouth/</w:t>
            </w:r>
          </w:p>
          <w:p w:rsidR="00EA08C7" w:rsidRPr="00BB676B" w:rsidRDefault="00EA08C7" w:rsidP="004026FD">
            <w:pPr>
              <w:rPr>
                <w:rStyle w:val="Hyperlink"/>
                <w:rFonts w:ascii="Arial" w:hAnsi="Arial" w:cs="Arial"/>
                <w:color w:val="auto"/>
              </w:rPr>
            </w:pPr>
          </w:p>
          <w:p w:rsidR="00EA08C7" w:rsidRPr="00BB676B" w:rsidRDefault="00EA08C7" w:rsidP="004026FD">
            <w:pPr>
              <w:rPr>
                <w:rFonts w:ascii="Arial" w:hAnsi="Arial" w:cs="Arial"/>
              </w:rPr>
            </w:pPr>
          </w:p>
          <w:p w:rsidR="00EA08C7" w:rsidRPr="00BB676B" w:rsidRDefault="00EA08C7" w:rsidP="004026FD">
            <w:pPr>
              <w:rPr>
                <w:rFonts w:ascii="Arial" w:hAnsi="Arial" w:cs="Arial"/>
              </w:rPr>
            </w:pPr>
          </w:p>
        </w:tc>
      </w:tr>
      <w:tr w:rsidR="00870FD9" w:rsidTr="00300662">
        <w:trPr>
          <w:trHeight w:val="584"/>
        </w:trPr>
        <w:tc>
          <w:tcPr>
            <w:tcW w:w="2088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proofErr w:type="spellStart"/>
            <w:r w:rsidRPr="00AD323E">
              <w:rPr>
                <w:rFonts w:ascii="Arial" w:hAnsi="Arial" w:cs="Arial"/>
              </w:rPr>
              <w:t>Agrace</w:t>
            </w:r>
            <w:proofErr w:type="spellEnd"/>
            <w:r w:rsidRPr="00AD323E">
              <w:rPr>
                <w:rFonts w:ascii="Arial" w:hAnsi="Arial" w:cs="Arial"/>
              </w:rPr>
              <w:t xml:space="preserve"> Hospice Care </w:t>
            </w:r>
          </w:p>
        </w:tc>
        <w:tc>
          <w:tcPr>
            <w:tcW w:w="1620" w:type="dxa"/>
          </w:tcPr>
          <w:p w:rsidR="00870FD9" w:rsidRPr="00AD323E" w:rsidRDefault="00870FD9" w:rsidP="00EA08C7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5395 E Cheryl Parkway</w:t>
            </w:r>
          </w:p>
        </w:tc>
        <w:tc>
          <w:tcPr>
            <w:tcW w:w="1080" w:type="dxa"/>
          </w:tcPr>
          <w:p w:rsidR="00870FD9" w:rsidRPr="00AD323E" w:rsidRDefault="00300662" w:rsidP="00300662">
            <w:pPr>
              <w:rPr>
                <w:rFonts w:ascii="Arial" w:hAnsi="Arial" w:cs="Arial"/>
              </w:rPr>
            </w:pPr>
            <w:r w:rsidRPr="00300662">
              <w:rPr>
                <w:rFonts w:asciiTheme="minorHAnsi" w:hAnsiTheme="minorHAnsi"/>
                <w:sz w:val="22"/>
                <w:szCs w:val="22"/>
              </w:rPr>
              <w:t>608-327-7449</w:t>
            </w:r>
          </w:p>
        </w:tc>
        <w:tc>
          <w:tcPr>
            <w:tcW w:w="1980" w:type="dxa"/>
          </w:tcPr>
          <w:p w:rsidR="00870FD9" w:rsidRPr="00AD323E" w:rsidRDefault="00300662" w:rsidP="00300662">
            <w:pPr>
              <w:rPr>
                <w:rFonts w:ascii="Arial" w:hAnsi="Arial" w:cs="Arial"/>
              </w:rPr>
            </w:pPr>
            <w:r w:rsidRPr="00300662">
              <w:rPr>
                <w:rFonts w:asciiTheme="minorHAnsi" w:hAnsiTheme="minorHAnsi"/>
                <w:sz w:val="22"/>
                <w:szCs w:val="22"/>
              </w:rPr>
              <w:t xml:space="preserve">Julie </w:t>
            </w:r>
            <w:proofErr w:type="spellStart"/>
            <w:r w:rsidRPr="00300662">
              <w:rPr>
                <w:rFonts w:asciiTheme="minorHAnsi" w:hAnsiTheme="minorHAnsi"/>
                <w:sz w:val="22"/>
                <w:szCs w:val="22"/>
              </w:rPr>
              <w:t>Mellenthin</w:t>
            </w:r>
            <w:proofErr w:type="spellEnd"/>
            <w:r w:rsidRPr="00300662">
              <w:rPr>
                <w:rFonts w:asciiTheme="minorHAnsi" w:hAnsiTheme="minorHAnsi"/>
                <w:sz w:val="22"/>
                <w:szCs w:val="22"/>
              </w:rPr>
              <w:t>, Horticulturist</w:t>
            </w:r>
          </w:p>
        </w:tc>
        <w:tc>
          <w:tcPr>
            <w:tcW w:w="2970" w:type="dxa"/>
          </w:tcPr>
          <w:p w:rsidR="00870FD9" w:rsidRPr="00300662" w:rsidRDefault="0026307D" w:rsidP="004F57B4">
            <w:pPr>
              <w:rPr>
                <w:rFonts w:asciiTheme="minorHAnsi" w:hAnsiTheme="minorHAnsi" w:cs="Arial"/>
                <w:sz w:val="22"/>
                <w:szCs w:val="22"/>
              </w:rPr>
            </w:pPr>
            <w:hyperlink r:id="rId45" w:history="1">
              <w:r w:rsidR="00300662" w:rsidRPr="0030066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Julie.Mellenthin@agrace.org</w:t>
              </w:r>
            </w:hyperlink>
          </w:p>
        </w:tc>
        <w:tc>
          <w:tcPr>
            <w:tcW w:w="5040" w:type="dxa"/>
          </w:tcPr>
          <w:p w:rsidR="004F57B4" w:rsidRPr="00AD323E" w:rsidRDefault="0026307D" w:rsidP="00EA08C7">
            <w:pPr>
              <w:rPr>
                <w:rFonts w:ascii="Arial" w:hAnsi="Arial" w:cs="Arial"/>
              </w:rPr>
            </w:pPr>
            <w:hyperlink r:id="rId46" w:history="1">
              <w:r w:rsidR="00870FD9" w:rsidRPr="00AD323E">
                <w:rPr>
                  <w:rStyle w:val="Hyperlink"/>
                  <w:rFonts w:ascii="Arial" w:hAnsi="Arial" w:cs="Arial"/>
                  <w:color w:val="auto"/>
                </w:rPr>
                <w:t>www.hospicecareinc.com</w:t>
              </w:r>
            </w:hyperlink>
            <w:r w:rsidR="00EA08C7" w:rsidRPr="00EA08C7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</w:t>
            </w:r>
            <w:r w:rsidR="00EA08C7" w:rsidRPr="00300662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Gardening only</w:t>
            </w:r>
          </w:p>
        </w:tc>
      </w:tr>
      <w:tr w:rsidR="0041015C" w:rsidRPr="0041015C" w:rsidTr="0041015C">
        <w:trPr>
          <w:trHeight w:val="746"/>
        </w:trPr>
        <w:tc>
          <w:tcPr>
            <w:tcW w:w="2088" w:type="dxa"/>
          </w:tcPr>
          <w:p w:rsidR="00870FD9" w:rsidRPr="0041015C" w:rsidRDefault="0041015C" w:rsidP="00410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 House</w:t>
            </w:r>
          </w:p>
        </w:tc>
        <w:tc>
          <w:tcPr>
            <w:tcW w:w="1620" w:type="dxa"/>
          </w:tcPr>
          <w:p w:rsidR="00870FD9" w:rsidRPr="0041015C" w:rsidRDefault="0041015C" w:rsidP="004F57B4">
            <w:pPr>
              <w:rPr>
                <w:rFonts w:ascii="Arial" w:hAnsi="Arial" w:cs="Arial"/>
              </w:rPr>
            </w:pPr>
            <w:r>
              <w:rPr>
                <w:rStyle w:val="lrzxr"/>
                <w:rFonts w:ascii="Arial" w:hAnsi="Arial" w:cs="Arial"/>
                <w:color w:val="222222"/>
              </w:rPr>
              <w:t xml:space="preserve">4202 Monona </w:t>
            </w:r>
            <w:proofErr w:type="spellStart"/>
            <w:r>
              <w:rPr>
                <w:rStyle w:val="lrzxr"/>
                <w:rFonts w:ascii="Arial" w:hAnsi="Arial" w:cs="Arial"/>
                <w:color w:val="222222"/>
              </w:rPr>
              <w:t>Dr</w:t>
            </w:r>
            <w:proofErr w:type="spellEnd"/>
            <w:r>
              <w:rPr>
                <w:rStyle w:val="lrzxr"/>
                <w:rFonts w:ascii="Arial" w:hAnsi="Arial" w:cs="Arial"/>
                <w:color w:val="222222"/>
              </w:rPr>
              <w:t>, Madison, WI 53716</w:t>
            </w:r>
          </w:p>
        </w:tc>
        <w:tc>
          <w:tcPr>
            <w:tcW w:w="1080" w:type="dxa"/>
          </w:tcPr>
          <w:p w:rsidR="00870FD9" w:rsidRPr="0041015C" w:rsidRDefault="0041015C" w:rsidP="004F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223-9033</w:t>
            </w:r>
          </w:p>
        </w:tc>
        <w:tc>
          <w:tcPr>
            <w:tcW w:w="1980" w:type="dxa"/>
          </w:tcPr>
          <w:p w:rsidR="00870FD9" w:rsidRPr="0041015C" w:rsidRDefault="0041015C" w:rsidP="004F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Zielinski, Parenting Educator</w:t>
            </w:r>
          </w:p>
        </w:tc>
        <w:tc>
          <w:tcPr>
            <w:tcW w:w="2970" w:type="dxa"/>
          </w:tcPr>
          <w:p w:rsidR="00870FD9" w:rsidRPr="0041015C" w:rsidRDefault="0026307D" w:rsidP="004F57B4">
            <w:pPr>
              <w:rPr>
                <w:rFonts w:ascii="Arial" w:hAnsi="Arial" w:cs="Arial"/>
              </w:rPr>
            </w:pPr>
            <w:hyperlink r:id="rId47" w:history="1">
              <w:r w:rsidR="0041015C" w:rsidRPr="00B454FA">
                <w:rPr>
                  <w:rStyle w:val="Hyperlink"/>
                  <w:rFonts w:ascii="Arial" w:hAnsi="Arial" w:cs="Arial"/>
                </w:rPr>
                <w:t>lzielinski@arccommserv.com</w:t>
              </w:r>
            </w:hyperlink>
            <w:r w:rsidR="004101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0" w:type="dxa"/>
          </w:tcPr>
          <w:p w:rsidR="0041015C" w:rsidRDefault="0041015C" w:rsidP="004F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Non-profit </w:t>
            </w:r>
            <w:r>
              <w:rPr>
                <w:rStyle w:val="lrzxr"/>
                <w:rFonts w:ascii="Arial" w:hAnsi="Arial" w:cs="Arial"/>
                <w:color w:val="222222"/>
              </w:rPr>
              <w:t>Maternal and infant care program</w:t>
            </w:r>
          </w:p>
          <w:p w:rsidR="00870FD9" w:rsidRPr="0041015C" w:rsidRDefault="0041015C" w:rsidP="00410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maintain garden and work with clients</w:t>
            </w:r>
          </w:p>
        </w:tc>
      </w:tr>
      <w:tr w:rsidR="00870FD9" w:rsidTr="00EA0BB5">
        <w:tc>
          <w:tcPr>
            <w:tcW w:w="2088" w:type="dxa"/>
          </w:tcPr>
          <w:p w:rsidR="00870FD9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Dane County Humane Society</w:t>
            </w:r>
          </w:p>
          <w:p w:rsidR="00870FD9" w:rsidRPr="00AD323E" w:rsidRDefault="00870FD9" w:rsidP="004F57B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5132 </w:t>
            </w:r>
            <w:proofErr w:type="spellStart"/>
            <w:r w:rsidRPr="00AD323E">
              <w:rPr>
                <w:rFonts w:ascii="Arial" w:hAnsi="Arial" w:cs="Arial"/>
              </w:rPr>
              <w:t>Voges</w:t>
            </w:r>
            <w:proofErr w:type="spellEnd"/>
            <w:r w:rsidRPr="00AD323E">
              <w:rPr>
                <w:rFonts w:ascii="Arial" w:hAnsi="Arial" w:cs="Arial"/>
              </w:rPr>
              <w:t xml:space="preserve"> Rd Madison</w:t>
            </w:r>
          </w:p>
        </w:tc>
        <w:tc>
          <w:tcPr>
            <w:tcW w:w="108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838-0413 </w:t>
            </w:r>
          </w:p>
        </w:tc>
        <w:tc>
          <w:tcPr>
            <w:tcW w:w="1980" w:type="dxa"/>
          </w:tcPr>
          <w:p w:rsidR="00870FD9" w:rsidRPr="00AD323E" w:rsidRDefault="00870FD9" w:rsidP="004F57B4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870FD9" w:rsidRPr="00AD323E" w:rsidRDefault="00870FD9" w:rsidP="004F57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</w:tcPr>
          <w:p w:rsidR="00870FD9" w:rsidRPr="00AD323E" w:rsidRDefault="0026307D" w:rsidP="004F57B4">
            <w:pPr>
              <w:rPr>
                <w:rFonts w:ascii="Arial" w:hAnsi="Arial" w:cs="Arial"/>
              </w:rPr>
            </w:pPr>
            <w:hyperlink r:id="rId48" w:history="1">
              <w:r w:rsidR="00870FD9" w:rsidRPr="00AD323E">
                <w:rPr>
                  <w:rStyle w:val="Hyperlink"/>
                  <w:rFonts w:ascii="Arial" w:hAnsi="Arial" w:cs="Arial"/>
                  <w:color w:val="auto"/>
                </w:rPr>
                <w:t>www.giveshelter.org</w:t>
              </w:r>
            </w:hyperlink>
          </w:p>
          <w:p w:rsidR="00870FD9" w:rsidRDefault="00870FD9" w:rsidP="004F57B4">
            <w:pPr>
              <w:rPr>
                <w:rFonts w:ascii="Arial" w:hAnsi="Arial" w:cs="Arial"/>
              </w:rPr>
            </w:pPr>
          </w:p>
          <w:p w:rsidR="004F57B4" w:rsidRPr="00EA08C7" w:rsidRDefault="004F57B4" w:rsidP="004F57B4">
            <w:pPr>
              <w:rPr>
                <w:rFonts w:ascii="Arial" w:hAnsi="Arial" w:cs="Arial"/>
                <w:b/>
              </w:rPr>
            </w:pPr>
            <w:r w:rsidRPr="00EA08C7">
              <w:rPr>
                <w:rFonts w:ascii="Arial" w:hAnsi="Arial" w:cs="Arial"/>
                <w:b/>
              </w:rPr>
              <w:t>Only for gardening activities</w:t>
            </w:r>
          </w:p>
        </w:tc>
      </w:tr>
    </w:tbl>
    <w:p w:rsidR="00D82E50" w:rsidRPr="0026307D" w:rsidRDefault="00D82E50">
      <w:pPr>
        <w:rPr>
          <w:rFonts w:ascii="Arial" w:hAnsi="Arial" w:cs="Arial"/>
          <w:sz w:val="24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620"/>
        <w:gridCol w:w="1080"/>
        <w:gridCol w:w="1980"/>
        <w:gridCol w:w="2970"/>
        <w:gridCol w:w="5040"/>
      </w:tblGrid>
      <w:tr w:rsidR="006839B5" w:rsidTr="00A17A38">
        <w:trPr>
          <w:cantSplit/>
        </w:trPr>
        <w:tc>
          <w:tcPr>
            <w:tcW w:w="14778" w:type="dxa"/>
            <w:gridSpan w:val="6"/>
          </w:tcPr>
          <w:p w:rsidR="006839B5" w:rsidRPr="00697DDF" w:rsidRDefault="008A7979">
            <w:pPr>
              <w:pStyle w:val="Heading1"/>
              <w:rPr>
                <w:color w:val="FF0000"/>
              </w:rPr>
            </w:pPr>
            <w:r w:rsidRPr="00221132">
              <w:t>Conservancy O</w:t>
            </w:r>
            <w:r w:rsidR="00E22356" w:rsidRPr="00221132">
              <w:t xml:space="preserve">rganizations, Native </w:t>
            </w:r>
            <w:r w:rsidRPr="00221132">
              <w:t>P</w:t>
            </w:r>
            <w:r w:rsidR="00E22356" w:rsidRPr="00221132">
              <w:t xml:space="preserve">lant </w:t>
            </w:r>
            <w:r w:rsidRPr="00221132">
              <w:t>S</w:t>
            </w:r>
            <w:r w:rsidR="00E22356" w:rsidRPr="00221132">
              <w:t>ocieties</w:t>
            </w:r>
            <w:r w:rsidR="00221132">
              <w:t xml:space="preserve"> </w:t>
            </w:r>
          </w:p>
        </w:tc>
      </w:tr>
      <w:tr w:rsidR="006839B5" w:rsidTr="00B218B2">
        <w:tc>
          <w:tcPr>
            <w:tcW w:w="2088" w:type="dxa"/>
          </w:tcPr>
          <w:p w:rsidR="006839B5" w:rsidRPr="0076507B" w:rsidRDefault="006839B5">
            <w:pPr>
              <w:pStyle w:val="Subtitle"/>
            </w:pPr>
            <w:r w:rsidRPr="0076507B">
              <w:t>Organization Name</w:t>
            </w:r>
          </w:p>
        </w:tc>
        <w:tc>
          <w:tcPr>
            <w:tcW w:w="1620" w:type="dxa"/>
          </w:tcPr>
          <w:p w:rsidR="006839B5" w:rsidRPr="0076507B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76507B"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</w:tc>
        <w:tc>
          <w:tcPr>
            <w:tcW w:w="1080" w:type="dxa"/>
          </w:tcPr>
          <w:p w:rsidR="006839B5" w:rsidRPr="0076507B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76507B">
              <w:rPr>
                <w:rFonts w:ascii="Arial" w:hAnsi="Arial" w:cs="Arial"/>
                <w:b/>
                <w:bCs/>
                <w:sz w:val="22"/>
              </w:rPr>
              <w:t>Phone Number</w:t>
            </w:r>
          </w:p>
        </w:tc>
        <w:tc>
          <w:tcPr>
            <w:tcW w:w="1980" w:type="dxa"/>
          </w:tcPr>
          <w:p w:rsidR="006839B5" w:rsidRPr="0076507B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76507B">
              <w:rPr>
                <w:rFonts w:ascii="Arial" w:hAnsi="Arial" w:cs="Arial"/>
                <w:b/>
                <w:bCs/>
                <w:sz w:val="22"/>
              </w:rPr>
              <w:t>Contact Name</w:t>
            </w:r>
          </w:p>
        </w:tc>
        <w:tc>
          <w:tcPr>
            <w:tcW w:w="2970" w:type="dxa"/>
          </w:tcPr>
          <w:p w:rsidR="006839B5" w:rsidRPr="0076507B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76507B">
              <w:rPr>
                <w:rFonts w:ascii="Arial" w:hAnsi="Arial" w:cs="Arial"/>
                <w:b/>
                <w:bCs/>
                <w:sz w:val="22"/>
              </w:rPr>
              <w:t>Email</w:t>
            </w:r>
          </w:p>
        </w:tc>
        <w:tc>
          <w:tcPr>
            <w:tcW w:w="5040" w:type="dxa"/>
          </w:tcPr>
          <w:p w:rsidR="006839B5" w:rsidRPr="0076507B" w:rsidRDefault="006839B5">
            <w:pPr>
              <w:rPr>
                <w:rFonts w:ascii="Arial" w:hAnsi="Arial" w:cs="Arial"/>
                <w:b/>
                <w:bCs/>
                <w:sz w:val="22"/>
              </w:rPr>
            </w:pPr>
            <w:r w:rsidRPr="0076507B">
              <w:rPr>
                <w:rFonts w:ascii="Arial" w:hAnsi="Arial" w:cs="Arial"/>
                <w:b/>
                <w:bCs/>
                <w:sz w:val="22"/>
              </w:rPr>
              <w:t>Website/Comments</w:t>
            </w:r>
          </w:p>
        </w:tc>
      </w:tr>
      <w:tr w:rsidR="00EA0BB5" w:rsidTr="00B218B2">
        <w:tc>
          <w:tcPr>
            <w:tcW w:w="2088" w:type="dxa"/>
          </w:tcPr>
          <w:p w:rsidR="00EA0BB5" w:rsidRPr="00AD323E" w:rsidRDefault="00EA0BB5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Holy Wisdom Monastery</w:t>
            </w:r>
          </w:p>
        </w:tc>
        <w:tc>
          <w:tcPr>
            <w:tcW w:w="1620" w:type="dxa"/>
          </w:tcPr>
          <w:p w:rsidR="00EA0BB5" w:rsidRPr="00AD323E" w:rsidRDefault="00EA0BB5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 xml:space="preserve">4200 </w:t>
            </w:r>
            <w:proofErr w:type="spellStart"/>
            <w:r w:rsidRPr="00AD323E">
              <w:rPr>
                <w:rFonts w:ascii="Arial" w:hAnsi="Arial" w:cs="Arial"/>
              </w:rPr>
              <w:t>Cty</w:t>
            </w:r>
            <w:proofErr w:type="spellEnd"/>
            <w:r w:rsidRPr="00AD323E">
              <w:rPr>
                <w:rFonts w:ascii="Arial" w:hAnsi="Arial" w:cs="Arial"/>
              </w:rPr>
              <w:t xml:space="preserve"> Rd M</w:t>
            </w:r>
            <w:r w:rsidRPr="00AD323E">
              <w:rPr>
                <w:rFonts w:ascii="Arial" w:hAnsi="Arial" w:cs="Arial"/>
              </w:rPr>
              <w:br/>
              <w:t>Middleton</w:t>
            </w:r>
          </w:p>
        </w:tc>
        <w:tc>
          <w:tcPr>
            <w:tcW w:w="1080" w:type="dxa"/>
          </w:tcPr>
          <w:p w:rsidR="00EA0BB5" w:rsidRPr="00AD323E" w:rsidRDefault="00EA0BB5" w:rsidP="004F57B4">
            <w:pPr>
              <w:rPr>
                <w:rFonts w:ascii="Arial" w:hAnsi="Arial" w:cs="Arial"/>
              </w:rPr>
            </w:pPr>
            <w:r w:rsidRPr="00AD323E">
              <w:rPr>
                <w:rFonts w:ascii="Arial" w:hAnsi="Arial" w:cs="Arial"/>
              </w:rPr>
              <w:t>836-1631</w:t>
            </w:r>
            <w:r w:rsidR="00031719">
              <w:rPr>
                <w:rFonts w:ascii="Arial" w:hAnsi="Arial" w:cs="Arial"/>
              </w:rPr>
              <w:t xml:space="preserve"> x123</w:t>
            </w:r>
          </w:p>
          <w:p w:rsidR="00EA0BB5" w:rsidRPr="00AD323E" w:rsidRDefault="00EA0BB5" w:rsidP="004F57B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A0BB5" w:rsidRPr="00AD323E" w:rsidRDefault="00300662" w:rsidP="004F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Armstrong</w:t>
            </w:r>
          </w:p>
          <w:p w:rsidR="00EA0BB5" w:rsidRPr="00031719" w:rsidRDefault="00EA0BB5" w:rsidP="004F57B4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A0BB5" w:rsidRPr="00AD323E" w:rsidRDefault="0026307D" w:rsidP="00031719">
            <w:pPr>
              <w:rPr>
                <w:rFonts w:ascii="Arial" w:hAnsi="Arial" w:cs="Arial"/>
              </w:rPr>
            </w:pPr>
            <w:hyperlink r:id="rId49" w:history="1">
              <w:r w:rsidR="00031719" w:rsidRPr="00B454FA">
                <w:rPr>
                  <w:rStyle w:val="Hyperlink"/>
                  <w:rFonts w:ascii="Arial" w:hAnsi="Arial" w:cs="Arial"/>
                </w:rPr>
                <w:t>garmstrong@benedictinewomen.org</w:t>
              </w:r>
            </w:hyperlink>
            <w:r w:rsidR="000317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0" w:type="dxa"/>
          </w:tcPr>
          <w:p w:rsidR="00EA0BB5" w:rsidRPr="00300662" w:rsidRDefault="0026307D" w:rsidP="004F57B4">
            <w:pPr>
              <w:rPr>
                <w:rFonts w:ascii="Arial" w:hAnsi="Arial" w:cs="Arial"/>
                <w:b/>
              </w:rPr>
            </w:pPr>
            <w:hyperlink r:id="rId50" w:history="1">
              <w:r w:rsidR="00EA0BB5" w:rsidRPr="00AD323E">
                <w:rPr>
                  <w:rStyle w:val="Hyperlink"/>
                  <w:rFonts w:ascii="Arial" w:hAnsi="Arial" w:cs="Arial"/>
                  <w:color w:val="auto"/>
                </w:rPr>
                <w:t>www.benedictinewomen.org</w:t>
              </w:r>
            </w:hyperlink>
            <w:r w:rsidR="00031719" w:rsidRPr="0003171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  <w:r w:rsidR="00031719" w:rsidRPr="00300662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can work in prairie or other garden areas</w:t>
            </w:r>
          </w:p>
          <w:p w:rsidR="00EA0BB5" w:rsidRPr="00AD323E" w:rsidRDefault="00EA0BB5" w:rsidP="004F57B4">
            <w:pPr>
              <w:rPr>
                <w:rFonts w:ascii="Arial" w:hAnsi="Arial" w:cs="Arial"/>
              </w:rPr>
            </w:pPr>
          </w:p>
        </w:tc>
      </w:tr>
      <w:tr w:rsidR="0026307D" w:rsidTr="003B0FB3">
        <w:trPr>
          <w:cantSplit/>
        </w:trPr>
        <w:tc>
          <w:tcPr>
            <w:tcW w:w="14778" w:type="dxa"/>
            <w:gridSpan w:val="6"/>
          </w:tcPr>
          <w:p w:rsidR="0026307D" w:rsidRPr="00697DDF" w:rsidRDefault="0026307D" w:rsidP="003B0FB3">
            <w:pPr>
              <w:pStyle w:val="Heading1"/>
              <w:rPr>
                <w:color w:val="FF0000"/>
              </w:rPr>
            </w:pPr>
            <w:r w:rsidRPr="00221132">
              <w:lastRenderedPageBreak/>
              <w:t>Conservancy Organizations, Native Plant Societies</w:t>
            </w:r>
            <w:r>
              <w:t xml:space="preserve"> </w:t>
            </w:r>
          </w:p>
        </w:tc>
      </w:tr>
      <w:tr w:rsidR="0026307D" w:rsidTr="003B0FB3">
        <w:tc>
          <w:tcPr>
            <w:tcW w:w="2088" w:type="dxa"/>
          </w:tcPr>
          <w:p w:rsidR="0026307D" w:rsidRPr="0076507B" w:rsidRDefault="0026307D" w:rsidP="003B0FB3">
            <w:pPr>
              <w:pStyle w:val="Subtitle"/>
            </w:pPr>
            <w:r w:rsidRPr="0076507B">
              <w:t>Organization Name</w:t>
            </w:r>
          </w:p>
        </w:tc>
        <w:tc>
          <w:tcPr>
            <w:tcW w:w="1620" w:type="dxa"/>
          </w:tcPr>
          <w:p w:rsidR="0026307D" w:rsidRPr="0076507B" w:rsidRDefault="0026307D" w:rsidP="003B0FB3">
            <w:pPr>
              <w:rPr>
                <w:rFonts w:ascii="Arial" w:hAnsi="Arial" w:cs="Arial"/>
                <w:b/>
                <w:bCs/>
                <w:sz w:val="22"/>
              </w:rPr>
            </w:pPr>
            <w:r w:rsidRPr="0076507B"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</w:tc>
        <w:tc>
          <w:tcPr>
            <w:tcW w:w="1080" w:type="dxa"/>
          </w:tcPr>
          <w:p w:rsidR="0026307D" w:rsidRPr="0076507B" w:rsidRDefault="0026307D" w:rsidP="003B0FB3">
            <w:pPr>
              <w:rPr>
                <w:rFonts w:ascii="Arial" w:hAnsi="Arial" w:cs="Arial"/>
                <w:b/>
                <w:bCs/>
                <w:sz w:val="22"/>
              </w:rPr>
            </w:pPr>
            <w:r w:rsidRPr="0076507B">
              <w:rPr>
                <w:rFonts w:ascii="Arial" w:hAnsi="Arial" w:cs="Arial"/>
                <w:b/>
                <w:bCs/>
                <w:sz w:val="22"/>
              </w:rPr>
              <w:t>Phone Number</w:t>
            </w:r>
          </w:p>
        </w:tc>
        <w:tc>
          <w:tcPr>
            <w:tcW w:w="1980" w:type="dxa"/>
          </w:tcPr>
          <w:p w:rsidR="0026307D" w:rsidRPr="0076507B" w:rsidRDefault="0026307D" w:rsidP="003B0FB3">
            <w:pPr>
              <w:rPr>
                <w:rFonts w:ascii="Arial" w:hAnsi="Arial" w:cs="Arial"/>
                <w:b/>
                <w:bCs/>
                <w:sz w:val="22"/>
              </w:rPr>
            </w:pPr>
            <w:r w:rsidRPr="0076507B">
              <w:rPr>
                <w:rFonts w:ascii="Arial" w:hAnsi="Arial" w:cs="Arial"/>
                <w:b/>
                <w:bCs/>
                <w:sz w:val="22"/>
              </w:rPr>
              <w:t>Contact Name</w:t>
            </w:r>
          </w:p>
        </w:tc>
        <w:tc>
          <w:tcPr>
            <w:tcW w:w="2970" w:type="dxa"/>
          </w:tcPr>
          <w:p w:rsidR="0026307D" w:rsidRPr="0076507B" w:rsidRDefault="0026307D" w:rsidP="003B0FB3">
            <w:pPr>
              <w:rPr>
                <w:rFonts w:ascii="Arial" w:hAnsi="Arial" w:cs="Arial"/>
                <w:b/>
                <w:bCs/>
                <w:sz w:val="22"/>
              </w:rPr>
            </w:pPr>
            <w:r w:rsidRPr="0076507B">
              <w:rPr>
                <w:rFonts w:ascii="Arial" w:hAnsi="Arial" w:cs="Arial"/>
                <w:b/>
                <w:bCs/>
                <w:sz w:val="22"/>
              </w:rPr>
              <w:t>Email</w:t>
            </w:r>
          </w:p>
        </w:tc>
        <w:tc>
          <w:tcPr>
            <w:tcW w:w="5040" w:type="dxa"/>
          </w:tcPr>
          <w:p w:rsidR="0026307D" w:rsidRPr="0076507B" w:rsidRDefault="0026307D" w:rsidP="003B0FB3">
            <w:pPr>
              <w:rPr>
                <w:rFonts w:ascii="Arial" w:hAnsi="Arial" w:cs="Arial"/>
                <w:b/>
                <w:bCs/>
                <w:sz w:val="22"/>
              </w:rPr>
            </w:pPr>
            <w:r w:rsidRPr="0076507B">
              <w:rPr>
                <w:rFonts w:ascii="Arial" w:hAnsi="Arial" w:cs="Arial"/>
                <w:b/>
                <w:bCs/>
                <w:sz w:val="22"/>
              </w:rPr>
              <w:t>Website/Comments</w:t>
            </w:r>
          </w:p>
        </w:tc>
      </w:tr>
      <w:tr w:rsidR="00EA0BB5" w:rsidTr="00B218B2">
        <w:tc>
          <w:tcPr>
            <w:tcW w:w="2088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Ice Age Trail Alliance</w:t>
            </w:r>
          </w:p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1717 Beach Rd</w:t>
            </w:r>
          </w:p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Verona</w:t>
            </w:r>
          </w:p>
        </w:tc>
        <w:tc>
          <w:tcPr>
            <w:tcW w:w="10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845-6437</w:t>
            </w:r>
          </w:p>
        </w:tc>
        <w:tc>
          <w:tcPr>
            <w:tcW w:w="19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 xml:space="preserve">David </w:t>
            </w:r>
            <w:proofErr w:type="spellStart"/>
            <w:r w:rsidRPr="0076507B">
              <w:rPr>
                <w:rFonts w:ascii="Arial" w:hAnsi="Arial" w:cs="Arial"/>
              </w:rPr>
              <w:t>Lonsdorf</w:t>
            </w:r>
            <w:proofErr w:type="spellEnd"/>
          </w:p>
        </w:tc>
        <w:tc>
          <w:tcPr>
            <w:tcW w:w="297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dblonsdo@wisc.edu</w:t>
            </w:r>
          </w:p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EA0BB5" w:rsidRPr="0076507B" w:rsidRDefault="0026307D" w:rsidP="0076507B">
            <w:pPr>
              <w:rPr>
                <w:rFonts w:ascii="Arial" w:hAnsi="Arial" w:cs="Arial"/>
              </w:rPr>
            </w:pPr>
            <w:hyperlink r:id="rId51" w:history="1">
              <w:r w:rsidR="00EA0BB5" w:rsidRPr="0076507B">
                <w:rPr>
                  <w:rStyle w:val="Hyperlink"/>
                  <w:rFonts w:ascii="Arial" w:hAnsi="Arial" w:cs="Arial"/>
                  <w:color w:val="auto"/>
                </w:rPr>
                <w:t>www.dane.iceagetrail.org</w:t>
              </w:r>
            </w:hyperlink>
          </w:p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</w:tr>
      <w:tr w:rsidR="00EA0BB5" w:rsidTr="00B218B2">
        <w:tc>
          <w:tcPr>
            <w:tcW w:w="2088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Madison Audubon Society</w:t>
            </w:r>
          </w:p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222 S. Hamilton</w:t>
            </w:r>
          </w:p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Madison</w:t>
            </w:r>
          </w:p>
        </w:tc>
        <w:tc>
          <w:tcPr>
            <w:tcW w:w="1080" w:type="dxa"/>
          </w:tcPr>
          <w:p w:rsidR="00EA0BB5" w:rsidRPr="0076507B" w:rsidRDefault="00EA08C7" w:rsidP="00300662">
            <w:pPr>
              <w:shd w:val="clear" w:color="auto" w:fill="F0F0F0"/>
              <w:spacing w:before="100" w:beforeAutospacing="1" w:after="100" w:afterAutospacing="1"/>
              <w:rPr>
                <w:rFonts w:ascii="Arial" w:hAnsi="Arial" w:cs="Arial"/>
              </w:rPr>
            </w:pPr>
            <w:r w:rsidRPr="00EA08C7">
              <w:rPr>
                <w:rFonts w:ascii="Arial" w:hAnsi="Arial" w:cs="Arial"/>
                <w:bCs/>
                <w:szCs w:val="20"/>
              </w:rPr>
              <w:t xml:space="preserve">608-255-2473 </w:t>
            </w:r>
          </w:p>
        </w:tc>
        <w:tc>
          <w:tcPr>
            <w:tcW w:w="19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A0BB5" w:rsidRPr="0076507B" w:rsidRDefault="0026307D" w:rsidP="0076507B">
            <w:pPr>
              <w:rPr>
                <w:rFonts w:ascii="Arial" w:hAnsi="Arial" w:cs="Arial"/>
              </w:rPr>
            </w:pPr>
            <w:hyperlink r:id="rId52" w:history="1">
              <w:r w:rsidR="00EA08C7" w:rsidRPr="00B454FA">
                <w:rPr>
                  <w:rStyle w:val="Hyperlink"/>
                  <w:rFonts w:ascii="Arial" w:hAnsi="Arial" w:cs="Arial"/>
                </w:rPr>
                <w:t>info@madisonaudubon.org</w:t>
              </w:r>
            </w:hyperlink>
            <w:r w:rsidR="00EA08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Develop and maintain sanctuaries [including Goose Pond Sanctuaries] to save and restore natural habitat</w:t>
            </w:r>
          </w:p>
          <w:p w:rsidR="00EA0BB5" w:rsidRPr="0076507B" w:rsidRDefault="0026307D" w:rsidP="007A3F0E">
            <w:pPr>
              <w:rPr>
                <w:rFonts w:ascii="Arial" w:hAnsi="Arial" w:cs="Arial"/>
              </w:rPr>
            </w:pPr>
            <w:hyperlink r:id="rId53" w:history="1">
              <w:r w:rsidR="00EA0BB5" w:rsidRPr="0076507B">
                <w:rPr>
                  <w:rStyle w:val="Hyperlink"/>
                  <w:rFonts w:ascii="Arial" w:hAnsi="Arial" w:cs="Arial"/>
                  <w:color w:val="auto"/>
                </w:rPr>
                <w:t>www.madisonaudubon.org</w:t>
              </w:r>
            </w:hyperlink>
            <w:r w:rsidR="00300662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</w:tc>
      </w:tr>
      <w:tr w:rsidR="00EA0BB5" w:rsidTr="00B218B2">
        <w:tc>
          <w:tcPr>
            <w:tcW w:w="2088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The Nature Conservancy</w:t>
            </w:r>
          </w:p>
        </w:tc>
        <w:tc>
          <w:tcPr>
            <w:tcW w:w="162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 xml:space="preserve">633 W. Main </w:t>
            </w:r>
          </w:p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Madison</w:t>
            </w:r>
          </w:p>
        </w:tc>
        <w:tc>
          <w:tcPr>
            <w:tcW w:w="10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251-8140</w:t>
            </w:r>
          </w:p>
        </w:tc>
        <w:tc>
          <w:tcPr>
            <w:tcW w:w="19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wisconsin@tnc.org</w:t>
            </w:r>
          </w:p>
        </w:tc>
        <w:tc>
          <w:tcPr>
            <w:tcW w:w="5040" w:type="dxa"/>
          </w:tcPr>
          <w:p w:rsidR="00EA0BB5" w:rsidRPr="0076507B" w:rsidRDefault="0026307D" w:rsidP="007A3F0E">
            <w:pPr>
              <w:rPr>
                <w:rFonts w:ascii="Arial" w:hAnsi="Arial" w:cs="Arial"/>
              </w:rPr>
            </w:pPr>
            <w:hyperlink r:id="rId54" w:history="1">
              <w:r w:rsidR="00EA0BB5" w:rsidRPr="0076507B">
                <w:rPr>
                  <w:rStyle w:val="Hyperlink"/>
                  <w:rFonts w:ascii="Arial" w:hAnsi="Arial" w:cs="Arial"/>
                  <w:color w:val="auto"/>
                </w:rPr>
                <w:t>www.nature.org/ourinitiatives/regions/northamerica/unitedstates/wisconsin</w:t>
              </w:r>
            </w:hyperlink>
          </w:p>
        </w:tc>
      </w:tr>
      <w:tr w:rsidR="00EA0BB5" w:rsidTr="00B218B2">
        <w:tc>
          <w:tcPr>
            <w:tcW w:w="2088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The Prairie Enthusiasts</w:t>
            </w:r>
          </w:p>
          <w:p w:rsidR="00EA0BB5" w:rsidRPr="0076507B" w:rsidRDefault="00D82E50" w:rsidP="00D82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Empire-</w:t>
            </w:r>
            <w:proofErr w:type="spellStart"/>
            <w:r>
              <w:rPr>
                <w:rFonts w:ascii="Arial" w:hAnsi="Arial" w:cs="Arial"/>
              </w:rPr>
              <w:t>Sauk</w:t>
            </w:r>
            <w:r w:rsidR="00EA0BB5" w:rsidRPr="0076507B">
              <w:rPr>
                <w:rFonts w:ascii="Arial" w:hAnsi="Arial" w:cs="Arial"/>
              </w:rPr>
              <w:t>Chapter</w:t>
            </w:r>
            <w:proofErr w:type="spellEnd"/>
          </w:p>
        </w:tc>
        <w:tc>
          <w:tcPr>
            <w:tcW w:w="162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A0BB5" w:rsidRPr="00031719" w:rsidRDefault="00031719" w:rsidP="0076507B">
            <w:pPr>
              <w:rPr>
                <w:rFonts w:ascii="Arial" w:hAnsi="Arial" w:cs="Arial"/>
                <w:szCs w:val="20"/>
              </w:rPr>
            </w:pPr>
            <w:r w:rsidRPr="00031719">
              <w:rPr>
                <w:rFonts w:ascii="Arial" w:hAnsi="Arial" w:cs="Arial"/>
                <w:szCs w:val="20"/>
                <w:lang w:val="en"/>
              </w:rPr>
              <w:t>(608) 638-1873</w:t>
            </w:r>
          </w:p>
        </w:tc>
        <w:tc>
          <w:tcPr>
            <w:tcW w:w="19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A0BB5" w:rsidRPr="0076507B" w:rsidRDefault="00EA0BB5" w:rsidP="00031719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031719" w:rsidRPr="00031719" w:rsidRDefault="00031719" w:rsidP="0076507B">
            <w:pPr>
              <w:rPr>
                <w:rFonts w:ascii="Arial" w:hAnsi="Arial" w:cs="Arial"/>
              </w:rPr>
            </w:pPr>
            <w:r w:rsidRPr="00031719">
              <w:rPr>
                <w:rStyle w:val="st1"/>
                <w:rFonts w:ascii="Arial" w:hAnsi="Arial" w:cs="Arial"/>
                <w:lang w:val="en"/>
              </w:rPr>
              <w:t xml:space="preserve">The </w:t>
            </w:r>
            <w:r w:rsidRPr="00031719">
              <w:rPr>
                <w:rStyle w:val="Emphasis"/>
                <w:rFonts w:ascii="Arial" w:hAnsi="Arial" w:cs="Arial"/>
                <w:lang w:val="en"/>
              </w:rPr>
              <w:t>Empire</w:t>
            </w:r>
            <w:r w:rsidRPr="00031719">
              <w:rPr>
                <w:rStyle w:val="st1"/>
                <w:rFonts w:ascii="Arial" w:hAnsi="Arial" w:cs="Arial"/>
                <w:lang w:val="en"/>
              </w:rPr>
              <w:t xml:space="preserve">-Sauk </w:t>
            </w:r>
            <w:r w:rsidRPr="00031719">
              <w:rPr>
                <w:rStyle w:val="Emphasis"/>
                <w:rFonts w:ascii="Arial" w:hAnsi="Arial" w:cs="Arial"/>
                <w:lang w:val="en"/>
              </w:rPr>
              <w:t>Chapter</w:t>
            </w:r>
            <w:r w:rsidRPr="00031719">
              <w:rPr>
                <w:rStyle w:val="st1"/>
                <w:rFonts w:ascii="Arial" w:hAnsi="Arial" w:cs="Arial"/>
                <w:lang w:val="en"/>
              </w:rPr>
              <w:t xml:space="preserve"> manages and restores 39 </w:t>
            </w:r>
            <w:r w:rsidRPr="00031719">
              <w:rPr>
                <w:rStyle w:val="Emphasis"/>
                <w:rFonts w:ascii="Arial" w:hAnsi="Arial" w:cs="Arial"/>
                <w:lang w:val="en"/>
              </w:rPr>
              <w:t>prairie</w:t>
            </w:r>
            <w:r w:rsidRPr="00031719">
              <w:rPr>
                <w:rStyle w:val="st1"/>
                <w:rFonts w:ascii="Arial" w:hAnsi="Arial" w:cs="Arial"/>
                <w:lang w:val="en"/>
              </w:rPr>
              <w:t xml:space="preserve"> and oak savanna sites with over 1000 acres in southcentral Wisconsin.</w:t>
            </w:r>
          </w:p>
          <w:p w:rsidR="00EA0BB5" w:rsidRDefault="0026307D" w:rsidP="0076507B">
            <w:pPr>
              <w:rPr>
                <w:rFonts w:ascii="Arial" w:hAnsi="Arial" w:cs="Arial"/>
              </w:rPr>
            </w:pPr>
            <w:hyperlink r:id="rId55" w:history="1">
              <w:r w:rsidR="00031719" w:rsidRPr="00B454FA">
                <w:rPr>
                  <w:rStyle w:val="Hyperlink"/>
                  <w:rFonts w:ascii="Arial" w:hAnsi="Arial" w:cs="Arial"/>
                </w:rPr>
                <w:t>https://www.theprairieenthusiasts.org/content.asp?contentid=139</w:t>
              </w:r>
            </w:hyperlink>
            <w:r w:rsidR="00031719">
              <w:rPr>
                <w:rFonts w:ascii="Arial" w:hAnsi="Arial" w:cs="Arial"/>
              </w:rPr>
              <w:t xml:space="preserve"> </w:t>
            </w:r>
            <w:r w:rsidR="00031719" w:rsidRPr="00031719">
              <w:rPr>
                <w:rFonts w:ascii="Arial" w:hAnsi="Arial" w:cs="Arial"/>
              </w:rPr>
              <w:t xml:space="preserve"> </w:t>
            </w:r>
          </w:p>
          <w:p w:rsidR="00031719" w:rsidRPr="00031719" w:rsidRDefault="0026307D" w:rsidP="0076507B">
            <w:pPr>
              <w:rPr>
                <w:rFonts w:ascii="Arial" w:hAnsi="Arial" w:cs="Arial"/>
                <w:bCs/>
                <w:szCs w:val="20"/>
              </w:rPr>
            </w:pPr>
            <w:hyperlink r:id="rId56" w:history="1">
              <w:r w:rsidR="00031719" w:rsidRPr="00B454FA">
                <w:rPr>
                  <w:rStyle w:val="Hyperlink"/>
                  <w:rFonts w:ascii="Arial" w:hAnsi="Arial" w:cs="Arial"/>
                  <w:bCs/>
                  <w:szCs w:val="20"/>
                </w:rPr>
                <w:t>https://www.theprairieenthusiasts.org/content.asp?contentid=206</w:t>
              </w:r>
            </w:hyperlink>
            <w:r w:rsidR="00031719">
              <w:rPr>
                <w:rFonts w:ascii="Arial" w:hAnsi="Arial" w:cs="Arial"/>
                <w:bCs/>
                <w:szCs w:val="20"/>
              </w:rPr>
              <w:t xml:space="preserve"> </w:t>
            </w:r>
          </w:p>
        </w:tc>
      </w:tr>
      <w:tr w:rsidR="00EA0BB5" w:rsidTr="00B218B2">
        <w:tc>
          <w:tcPr>
            <w:tcW w:w="2088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 xml:space="preserve">Wild Ones </w:t>
            </w:r>
          </w:p>
          <w:p w:rsidR="00EA0BB5" w:rsidRPr="0076507B" w:rsidRDefault="00EA0BB5" w:rsidP="00D82E50">
            <w:pPr>
              <w:rPr>
                <w:rFonts w:ascii="Arial" w:hAnsi="Arial" w:cs="Arial"/>
                <w:b/>
              </w:rPr>
            </w:pPr>
            <w:r w:rsidRPr="0076507B">
              <w:rPr>
                <w:rFonts w:ascii="Arial" w:hAnsi="Arial" w:cs="Arial"/>
              </w:rPr>
              <w:t>Madison Chapter</w:t>
            </w:r>
          </w:p>
        </w:tc>
        <w:tc>
          <w:tcPr>
            <w:tcW w:w="162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A0BB5" w:rsidRPr="0076507B" w:rsidRDefault="005857AA" w:rsidP="00765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 </w:t>
            </w:r>
            <w:proofErr w:type="spellStart"/>
            <w:r>
              <w:rPr>
                <w:rFonts w:ascii="Arial" w:hAnsi="Arial" w:cs="Arial"/>
              </w:rPr>
              <w:t>Glassel</w:t>
            </w:r>
            <w:proofErr w:type="spellEnd"/>
          </w:p>
        </w:tc>
        <w:tc>
          <w:tcPr>
            <w:tcW w:w="2970" w:type="dxa"/>
          </w:tcPr>
          <w:p w:rsidR="00EA0BB5" w:rsidRPr="0076507B" w:rsidRDefault="0026307D" w:rsidP="005857AA">
            <w:pPr>
              <w:rPr>
                <w:rFonts w:ascii="Arial" w:hAnsi="Arial" w:cs="Arial"/>
              </w:rPr>
            </w:pPr>
            <w:hyperlink r:id="rId57" w:history="1">
              <w:r w:rsidR="005857AA" w:rsidRPr="00B454FA">
                <w:rPr>
                  <w:rStyle w:val="Hyperlink"/>
                  <w:rFonts w:ascii="Trebuchet MS" w:hAnsi="Trebuchet MS"/>
                  <w:szCs w:val="20"/>
                  <w:lang w:val="en"/>
                </w:rPr>
                <w:t>bglassel@gmail.com</w:t>
              </w:r>
            </w:hyperlink>
            <w:r w:rsidR="005857AA">
              <w:rPr>
                <w:rFonts w:ascii="Trebuchet MS" w:hAnsi="Trebuchet MS"/>
                <w:color w:val="000000"/>
                <w:szCs w:val="20"/>
                <w:lang w:val="en"/>
              </w:rPr>
              <w:t xml:space="preserve"> </w:t>
            </w:r>
          </w:p>
        </w:tc>
        <w:tc>
          <w:tcPr>
            <w:tcW w:w="5040" w:type="dxa"/>
          </w:tcPr>
          <w:p w:rsidR="00EA0BB5" w:rsidRPr="00EA08C7" w:rsidRDefault="0026307D" w:rsidP="0076507B">
            <w:pPr>
              <w:rPr>
                <w:rFonts w:ascii="Arial" w:hAnsi="Arial" w:cs="Arial"/>
              </w:rPr>
            </w:pPr>
            <w:hyperlink r:id="rId58" w:history="1">
              <w:r w:rsidR="00EA08C7" w:rsidRPr="00B454FA">
                <w:rPr>
                  <w:rStyle w:val="Hyperlink"/>
                  <w:rFonts w:ascii="Arial" w:hAnsi="Arial" w:cs="Arial"/>
                </w:rPr>
                <w:t>http://www.wildonesmadison.org/</w:t>
              </w:r>
            </w:hyperlink>
            <w:r w:rsidR="00EA08C7">
              <w:rPr>
                <w:rFonts w:ascii="Arial" w:hAnsi="Arial" w:cs="Arial"/>
              </w:rPr>
              <w:t xml:space="preserve"> </w:t>
            </w:r>
          </w:p>
        </w:tc>
      </w:tr>
      <w:tr w:rsidR="00EA0BB5" w:rsidTr="005857AA">
        <w:trPr>
          <w:trHeight w:val="458"/>
        </w:trPr>
        <w:tc>
          <w:tcPr>
            <w:tcW w:w="2088" w:type="dxa"/>
          </w:tcPr>
          <w:p w:rsidR="00EA0BB5" w:rsidRPr="0076507B" w:rsidRDefault="00EA0BB5" w:rsidP="007A3F0E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Wisconsin Wetlands Association</w:t>
            </w:r>
          </w:p>
        </w:tc>
        <w:tc>
          <w:tcPr>
            <w:tcW w:w="162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  <w:r w:rsidRPr="0076507B">
              <w:rPr>
                <w:rFonts w:ascii="Arial" w:hAnsi="Arial" w:cs="Arial"/>
              </w:rPr>
              <w:t>222 S Hamilton St Madison</w:t>
            </w:r>
          </w:p>
        </w:tc>
        <w:tc>
          <w:tcPr>
            <w:tcW w:w="1080" w:type="dxa"/>
          </w:tcPr>
          <w:p w:rsidR="00EA0BB5" w:rsidRPr="0076507B" w:rsidRDefault="005857AA" w:rsidP="00585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857AA">
              <w:rPr>
                <w:rFonts w:ascii="Arial" w:hAnsi="Arial" w:cs="Arial"/>
              </w:rPr>
              <w:t>50-9971</w:t>
            </w:r>
            <w:r w:rsidRPr="005857AA">
              <w:rPr>
                <w:rFonts w:ascii="Open Sans" w:hAnsi="Open Sans"/>
              </w:rPr>
              <w:t xml:space="preserve"> </w:t>
            </w:r>
          </w:p>
        </w:tc>
        <w:tc>
          <w:tcPr>
            <w:tcW w:w="1980" w:type="dxa"/>
          </w:tcPr>
          <w:p w:rsidR="00EA0BB5" w:rsidRPr="0076507B" w:rsidRDefault="00EA0BB5" w:rsidP="0076507B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EA0BB5" w:rsidRPr="0076507B" w:rsidRDefault="0026307D" w:rsidP="0076507B">
            <w:pPr>
              <w:rPr>
                <w:rFonts w:ascii="Arial" w:hAnsi="Arial" w:cs="Arial"/>
              </w:rPr>
            </w:pPr>
            <w:hyperlink r:id="rId59" w:history="1">
              <w:r w:rsidR="005857AA" w:rsidRPr="00B454FA">
                <w:rPr>
                  <w:rStyle w:val="Hyperlink"/>
                  <w:rFonts w:ascii="Arial" w:hAnsi="Arial" w:cs="Arial"/>
                </w:rPr>
                <w:t>info@wisconsinwetlands.org</w:t>
              </w:r>
            </w:hyperlink>
            <w:r w:rsidR="005857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40" w:type="dxa"/>
          </w:tcPr>
          <w:p w:rsidR="00EA0BB5" w:rsidRPr="005857AA" w:rsidRDefault="0026307D" w:rsidP="007A3F0E">
            <w:pPr>
              <w:rPr>
                <w:rFonts w:ascii="Arial" w:hAnsi="Arial" w:cs="Arial"/>
              </w:rPr>
            </w:pPr>
            <w:hyperlink r:id="rId60" w:history="1">
              <w:r w:rsidR="005857AA" w:rsidRPr="00B454FA">
                <w:rPr>
                  <w:rStyle w:val="Hyperlink"/>
                  <w:rFonts w:ascii="Arial" w:hAnsi="Arial" w:cs="Arial"/>
                </w:rPr>
                <w:t>https://wisconsinwetlands.org/</w:t>
              </w:r>
            </w:hyperlink>
            <w:r w:rsidR="005857AA">
              <w:rPr>
                <w:rFonts w:ascii="Arial" w:hAnsi="Arial" w:cs="Arial"/>
              </w:rPr>
              <w:t xml:space="preserve"> </w:t>
            </w:r>
          </w:p>
        </w:tc>
      </w:tr>
    </w:tbl>
    <w:p w:rsidR="006839B5" w:rsidRDefault="006839B5" w:rsidP="00D82E50"/>
    <w:sectPr w:rsidR="006839B5" w:rsidSect="00A17A38"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BD"/>
    <w:rsid w:val="00000B0E"/>
    <w:rsid w:val="00005B58"/>
    <w:rsid w:val="00005E6D"/>
    <w:rsid w:val="00011330"/>
    <w:rsid w:val="00022680"/>
    <w:rsid w:val="00031719"/>
    <w:rsid w:val="00040C81"/>
    <w:rsid w:val="000412F2"/>
    <w:rsid w:val="0006116D"/>
    <w:rsid w:val="00065DFF"/>
    <w:rsid w:val="00066A56"/>
    <w:rsid w:val="00071094"/>
    <w:rsid w:val="000946DA"/>
    <w:rsid w:val="000A1657"/>
    <w:rsid w:val="000A38E8"/>
    <w:rsid w:val="000B025F"/>
    <w:rsid w:val="000B0486"/>
    <w:rsid w:val="000B5709"/>
    <w:rsid w:val="000E2CD0"/>
    <w:rsid w:val="000F552A"/>
    <w:rsid w:val="001B5660"/>
    <w:rsid w:val="001C2440"/>
    <w:rsid w:val="001C3A68"/>
    <w:rsid w:val="001C78BC"/>
    <w:rsid w:val="001D1B76"/>
    <w:rsid w:val="001E3BED"/>
    <w:rsid w:val="002004AD"/>
    <w:rsid w:val="00200F01"/>
    <w:rsid w:val="00221132"/>
    <w:rsid w:val="0022308C"/>
    <w:rsid w:val="0025493A"/>
    <w:rsid w:val="0025611B"/>
    <w:rsid w:val="0026307D"/>
    <w:rsid w:val="0026719A"/>
    <w:rsid w:val="002740EF"/>
    <w:rsid w:val="002836D9"/>
    <w:rsid w:val="002A3D56"/>
    <w:rsid w:val="002A5E92"/>
    <w:rsid w:val="002B306B"/>
    <w:rsid w:val="002D43EF"/>
    <w:rsid w:val="002D7C6B"/>
    <w:rsid w:val="002E0C34"/>
    <w:rsid w:val="002E2721"/>
    <w:rsid w:val="002E2EEA"/>
    <w:rsid w:val="002F290A"/>
    <w:rsid w:val="00300662"/>
    <w:rsid w:val="003006CA"/>
    <w:rsid w:val="003036FE"/>
    <w:rsid w:val="003130D0"/>
    <w:rsid w:val="00325609"/>
    <w:rsid w:val="00332103"/>
    <w:rsid w:val="003662C4"/>
    <w:rsid w:val="00376166"/>
    <w:rsid w:val="003822CD"/>
    <w:rsid w:val="00382CC3"/>
    <w:rsid w:val="003837DC"/>
    <w:rsid w:val="003B3E0D"/>
    <w:rsid w:val="003D4E9C"/>
    <w:rsid w:val="003E35A6"/>
    <w:rsid w:val="003E5A9A"/>
    <w:rsid w:val="003E6647"/>
    <w:rsid w:val="004070B6"/>
    <w:rsid w:val="0041015C"/>
    <w:rsid w:val="00422D46"/>
    <w:rsid w:val="00425F6E"/>
    <w:rsid w:val="00445D98"/>
    <w:rsid w:val="00452EA9"/>
    <w:rsid w:val="004602FE"/>
    <w:rsid w:val="00477770"/>
    <w:rsid w:val="00477B51"/>
    <w:rsid w:val="00481D62"/>
    <w:rsid w:val="004B0764"/>
    <w:rsid w:val="004C2B5F"/>
    <w:rsid w:val="004C44AE"/>
    <w:rsid w:val="004D2310"/>
    <w:rsid w:val="004F57B4"/>
    <w:rsid w:val="005019E9"/>
    <w:rsid w:val="00510472"/>
    <w:rsid w:val="005145E5"/>
    <w:rsid w:val="005418EF"/>
    <w:rsid w:val="00546A56"/>
    <w:rsid w:val="00563CC7"/>
    <w:rsid w:val="00576B24"/>
    <w:rsid w:val="005857AA"/>
    <w:rsid w:val="00586547"/>
    <w:rsid w:val="005A44C8"/>
    <w:rsid w:val="005D0BFE"/>
    <w:rsid w:val="005D1812"/>
    <w:rsid w:val="005D1DEE"/>
    <w:rsid w:val="00601694"/>
    <w:rsid w:val="00612DD7"/>
    <w:rsid w:val="00612DFC"/>
    <w:rsid w:val="00614AB3"/>
    <w:rsid w:val="00617615"/>
    <w:rsid w:val="00617B21"/>
    <w:rsid w:val="00667ED7"/>
    <w:rsid w:val="006705F8"/>
    <w:rsid w:val="006839B5"/>
    <w:rsid w:val="0069033E"/>
    <w:rsid w:val="00692F10"/>
    <w:rsid w:val="00697DDF"/>
    <w:rsid w:val="006D6ACF"/>
    <w:rsid w:val="006E0657"/>
    <w:rsid w:val="006E4193"/>
    <w:rsid w:val="006F6CEB"/>
    <w:rsid w:val="00722EE8"/>
    <w:rsid w:val="00736EAE"/>
    <w:rsid w:val="00750BC9"/>
    <w:rsid w:val="00754B0F"/>
    <w:rsid w:val="0076507B"/>
    <w:rsid w:val="007711F4"/>
    <w:rsid w:val="00774BB1"/>
    <w:rsid w:val="00782139"/>
    <w:rsid w:val="007A3F0E"/>
    <w:rsid w:val="007A6095"/>
    <w:rsid w:val="007B1DFF"/>
    <w:rsid w:val="007B6026"/>
    <w:rsid w:val="00823E01"/>
    <w:rsid w:val="008418F0"/>
    <w:rsid w:val="00861E62"/>
    <w:rsid w:val="00870FD9"/>
    <w:rsid w:val="0089088A"/>
    <w:rsid w:val="008931C8"/>
    <w:rsid w:val="008A7979"/>
    <w:rsid w:val="008C6C21"/>
    <w:rsid w:val="008D790D"/>
    <w:rsid w:val="008E45F4"/>
    <w:rsid w:val="009001D3"/>
    <w:rsid w:val="009021A3"/>
    <w:rsid w:val="00915E27"/>
    <w:rsid w:val="009210BA"/>
    <w:rsid w:val="0093074D"/>
    <w:rsid w:val="009316EB"/>
    <w:rsid w:val="0094162C"/>
    <w:rsid w:val="00984AC2"/>
    <w:rsid w:val="00996F5A"/>
    <w:rsid w:val="009A2BCA"/>
    <w:rsid w:val="009C6573"/>
    <w:rsid w:val="00A16E6F"/>
    <w:rsid w:val="00A17A38"/>
    <w:rsid w:val="00A300D4"/>
    <w:rsid w:val="00A64BB8"/>
    <w:rsid w:val="00A76FBA"/>
    <w:rsid w:val="00A87494"/>
    <w:rsid w:val="00AA66BD"/>
    <w:rsid w:val="00AA6DA4"/>
    <w:rsid w:val="00AC3E6D"/>
    <w:rsid w:val="00AC541C"/>
    <w:rsid w:val="00AD2C96"/>
    <w:rsid w:val="00AD323E"/>
    <w:rsid w:val="00B218B2"/>
    <w:rsid w:val="00B35229"/>
    <w:rsid w:val="00B44C3F"/>
    <w:rsid w:val="00B56B24"/>
    <w:rsid w:val="00B60B51"/>
    <w:rsid w:val="00B70524"/>
    <w:rsid w:val="00B80281"/>
    <w:rsid w:val="00BB676B"/>
    <w:rsid w:val="00BB67F6"/>
    <w:rsid w:val="00BC31AA"/>
    <w:rsid w:val="00BD21F2"/>
    <w:rsid w:val="00C00727"/>
    <w:rsid w:val="00C26863"/>
    <w:rsid w:val="00C277CA"/>
    <w:rsid w:val="00C54623"/>
    <w:rsid w:val="00C558B6"/>
    <w:rsid w:val="00C73430"/>
    <w:rsid w:val="00C75C1C"/>
    <w:rsid w:val="00C81C2C"/>
    <w:rsid w:val="00C8203F"/>
    <w:rsid w:val="00C853D8"/>
    <w:rsid w:val="00C904B5"/>
    <w:rsid w:val="00C91C32"/>
    <w:rsid w:val="00CB4A1F"/>
    <w:rsid w:val="00CD310D"/>
    <w:rsid w:val="00CD4924"/>
    <w:rsid w:val="00CE099B"/>
    <w:rsid w:val="00CE7E5A"/>
    <w:rsid w:val="00CF314F"/>
    <w:rsid w:val="00D47142"/>
    <w:rsid w:val="00D80ED7"/>
    <w:rsid w:val="00D82E50"/>
    <w:rsid w:val="00DB408C"/>
    <w:rsid w:val="00DC6B51"/>
    <w:rsid w:val="00DE6992"/>
    <w:rsid w:val="00DF5C23"/>
    <w:rsid w:val="00DF629F"/>
    <w:rsid w:val="00DF75D4"/>
    <w:rsid w:val="00DF7A62"/>
    <w:rsid w:val="00E107D4"/>
    <w:rsid w:val="00E14CEC"/>
    <w:rsid w:val="00E22356"/>
    <w:rsid w:val="00E807F6"/>
    <w:rsid w:val="00E833B5"/>
    <w:rsid w:val="00E9149E"/>
    <w:rsid w:val="00E9677A"/>
    <w:rsid w:val="00EA08C7"/>
    <w:rsid w:val="00EA0BB5"/>
    <w:rsid w:val="00EC3000"/>
    <w:rsid w:val="00EC3D72"/>
    <w:rsid w:val="00F05F40"/>
    <w:rsid w:val="00F349C3"/>
    <w:rsid w:val="00F52B97"/>
    <w:rsid w:val="00F70D35"/>
    <w:rsid w:val="00FA7302"/>
    <w:rsid w:val="00FA7B02"/>
    <w:rsid w:val="00FB0778"/>
    <w:rsid w:val="00F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maintext">
    <w:name w:val="maintext"/>
    <w:basedOn w:val="DefaultParagraphFont"/>
  </w:style>
  <w:style w:type="character" w:styleId="HTMLCite">
    <w:name w:val="HTML Cite"/>
    <w:semiHidden/>
    <w:rPr>
      <w:i w:val="0"/>
      <w:iCs w:val="0"/>
      <w:color w:val="008000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09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41015C"/>
  </w:style>
  <w:style w:type="character" w:styleId="Emphasis">
    <w:name w:val="Emphasis"/>
    <w:basedOn w:val="DefaultParagraphFont"/>
    <w:uiPriority w:val="20"/>
    <w:qFormat/>
    <w:rsid w:val="00031719"/>
    <w:rPr>
      <w:b/>
      <w:bCs/>
      <w:i w:val="0"/>
      <w:iCs w:val="0"/>
    </w:rPr>
  </w:style>
  <w:style w:type="character" w:customStyle="1" w:styleId="st1">
    <w:name w:val="st1"/>
    <w:basedOn w:val="DefaultParagraphFont"/>
    <w:rsid w:val="00031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maintext">
    <w:name w:val="maintext"/>
    <w:basedOn w:val="DefaultParagraphFont"/>
  </w:style>
  <w:style w:type="character" w:styleId="HTMLCite">
    <w:name w:val="HTML Cite"/>
    <w:semiHidden/>
    <w:rPr>
      <w:i w:val="0"/>
      <w:iCs w:val="0"/>
      <w:color w:val="008000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09"/>
    <w:rPr>
      <w:rFonts w:ascii="Tahoma" w:hAnsi="Tahoma" w:cs="Tahoma"/>
      <w:sz w:val="16"/>
      <w:szCs w:val="16"/>
    </w:rPr>
  </w:style>
  <w:style w:type="character" w:customStyle="1" w:styleId="lrzxr">
    <w:name w:val="lrzxr"/>
    <w:basedOn w:val="DefaultParagraphFont"/>
    <w:rsid w:val="0041015C"/>
  </w:style>
  <w:style w:type="character" w:styleId="Emphasis">
    <w:name w:val="Emphasis"/>
    <w:basedOn w:val="DefaultParagraphFont"/>
    <w:uiPriority w:val="20"/>
    <w:qFormat/>
    <w:rsid w:val="00031719"/>
    <w:rPr>
      <w:b/>
      <w:bCs/>
      <w:i w:val="0"/>
      <w:iCs w:val="0"/>
    </w:rPr>
  </w:style>
  <w:style w:type="character" w:customStyle="1" w:styleId="st1">
    <w:name w:val="st1"/>
    <w:basedOn w:val="DefaultParagraphFont"/>
    <w:rsid w:val="0003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4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4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6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encentennialgardens.org" TargetMode="External"/><Relationship Id="rId18" Type="http://schemas.openxmlformats.org/officeDocument/2006/relationships/hyperlink" Target="mailto:janet.hedtcke@wisc.edu" TargetMode="External"/><Relationship Id="rId26" Type="http://schemas.openxmlformats.org/officeDocument/2006/relationships/hyperlink" Target="http://aldoleopoldnaturecenter.org/get-involved/volunteer-opportunities/" TargetMode="External"/><Relationship Id="rId39" Type="http://schemas.openxmlformats.org/officeDocument/2006/relationships/hyperlink" Target="http://www.foodpantrygardens.org/our-gardens.html" TargetMode="External"/><Relationship Id="rId21" Type="http://schemas.openxmlformats.org/officeDocument/2006/relationships/hyperlink" Target="mailto:stangel-maier@countyofdane.com" TargetMode="External"/><Relationship Id="rId34" Type="http://schemas.openxmlformats.org/officeDocument/2006/relationships/hyperlink" Target="http://www.olbrich.org/" TargetMode="External"/><Relationship Id="rId42" Type="http://schemas.openxmlformats.org/officeDocument/2006/relationships/hyperlink" Target="mailto:muellenberg@countyofdane.com" TargetMode="External"/><Relationship Id="rId47" Type="http://schemas.openxmlformats.org/officeDocument/2006/relationships/hyperlink" Target="mailto:lzielinski@arccommserv.com" TargetMode="External"/><Relationship Id="rId50" Type="http://schemas.openxmlformats.org/officeDocument/2006/relationships/hyperlink" Target="http://www.benedictinewomen.org" TargetMode="External"/><Relationship Id="rId55" Type="http://schemas.openxmlformats.org/officeDocument/2006/relationships/hyperlink" Target="https://www.theprairieenthusiasts.org/content.asp?contentid=139" TargetMode="External"/><Relationship Id="rId7" Type="http://schemas.openxmlformats.org/officeDocument/2006/relationships/hyperlink" Target="mailto:kallenstein@charte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lakeshorepreserve@fpm.wisc.edu" TargetMode="External"/><Relationship Id="rId20" Type="http://schemas.openxmlformats.org/officeDocument/2006/relationships/hyperlink" Target="http://www.dnr.wi.gov/org/land/parks/specific/govnelson" TargetMode="External"/><Relationship Id="rId29" Type="http://schemas.openxmlformats.org/officeDocument/2006/relationships/hyperlink" Target="https://parks-lwrd.countyofdane.com/park/Tenney-Park-Lock-and-Dam" TargetMode="External"/><Relationship Id="rId41" Type="http://schemas.openxmlformats.org/officeDocument/2006/relationships/hyperlink" Target="http://www.resilientcities.org" TargetMode="External"/><Relationship Id="rId54" Type="http://schemas.openxmlformats.org/officeDocument/2006/relationships/hyperlink" Target="http://www.nature.org/ourinitiatives/regions/northamerica/unitedstates/wisconsin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isa.johnson@ces.uwex.edu" TargetMode="External"/><Relationship Id="rId11" Type="http://schemas.openxmlformats.org/officeDocument/2006/relationships/hyperlink" Target="http://www.mamgawi.org" TargetMode="External"/><Relationship Id="rId24" Type="http://schemas.openxmlformats.org/officeDocument/2006/relationships/hyperlink" Target="mailto:alnc@aldoleopoldnaturecenter.org" TargetMode="External"/><Relationship Id="rId32" Type="http://schemas.openxmlformats.org/officeDocument/2006/relationships/hyperlink" Target="mailto:gtaaroen@hotmail.com" TargetMode="External"/><Relationship Id="rId37" Type="http://schemas.openxmlformats.org/officeDocument/2006/relationships/hyperlink" Target="http://www.troygardens.org/" TargetMode="External"/><Relationship Id="rId40" Type="http://schemas.openxmlformats.org/officeDocument/2006/relationships/hyperlink" Target="http://www.momhelps.org" TargetMode="External"/><Relationship Id="rId45" Type="http://schemas.openxmlformats.org/officeDocument/2006/relationships/hyperlink" Target="mailto:Julie.Mellenthin@agrace.org" TargetMode="External"/><Relationship Id="rId53" Type="http://schemas.openxmlformats.org/officeDocument/2006/relationships/hyperlink" Target="http://www.madisonaudubon.org" TargetMode="External"/><Relationship Id="rId58" Type="http://schemas.openxmlformats.org/officeDocument/2006/relationships/hyperlink" Target="http://www.wildonesmadiso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yn.scriver@wisc.edu" TargetMode="External"/><Relationship Id="rId23" Type="http://schemas.openxmlformats.org/officeDocument/2006/relationships/hyperlink" Target="http://www.schumacherfarmpark.org" TargetMode="External"/><Relationship Id="rId28" Type="http://schemas.openxmlformats.org/officeDocument/2006/relationships/hyperlink" Target="mailto:stangel-maier@countyofdane.com" TargetMode="External"/><Relationship Id="rId36" Type="http://schemas.openxmlformats.org/officeDocument/2006/relationships/hyperlink" Target="mailto:maeraj@communitygroundworks.org" TargetMode="External"/><Relationship Id="rId49" Type="http://schemas.openxmlformats.org/officeDocument/2006/relationships/hyperlink" Target="mailto:garmstrong@benedictinewomen.org" TargetMode="External"/><Relationship Id="rId57" Type="http://schemas.openxmlformats.org/officeDocument/2006/relationships/hyperlink" Target="mailto:bglassel@gmail.com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willismeachen@gmail.com" TargetMode="External"/><Relationship Id="rId19" Type="http://schemas.openxmlformats.org/officeDocument/2006/relationships/hyperlink" Target="http://www.cals.wisc.edu/westmad/" TargetMode="External"/><Relationship Id="rId31" Type="http://schemas.openxmlformats.org/officeDocument/2006/relationships/hyperlink" Target="https://vilaszoo.org/volunteer/volunteer-inquiry-form/" TargetMode="External"/><Relationship Id="rId44" Type="http://schemas.openxmlformats.org/officeDocument/2006/relationships/hyperlink" Target="mailto:curley.lisa@countyofdane.com" TargetMode="External"/><Relationship Id="rId52" Type="http://schemas.openxmlformats.org/officeDocument/2006/relationships/hyperlink" Target="mailto:info@madisonaudubon.org" TargetMode="External"/><Relationship Id="rId60" Type="http://schemas.openxmlformats.org/officeDocument/2006/relationships/hyperlink" Target="https://wisconsinwetland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e.uwex.edu/" TargetMode="External"/><Relationship Id="rId14" Type="http://schemas.openxmlformats.org/officeDocument/2006/relationships/hyperlink" Target="http://www.uwarboretum.org" TargetMode="External"/><Relationship Id="rId22" Type="http://schemas.openxmlformats.org/officeDocument/2006/relationships/hyperlink" Target="http://www.countyofdane.com/lwrd/parks/volunteer" TargetMode="External"/><Relationship Id="rId27" Type="http://schemas.openxmlformats.org/officeDocument/2006/relationships/hyperlink" Target="http://www.midvaleheights.org/GreenTeam" TargetMode="External"/><Relationship Id="rId30" Type="http://schemas.openxmlformats.org/officeDocument/2006/relationships/hyperlink" Target="mailto:tricia@vilaszoo.org" TargetMode="External"/><Relationship Id="rId35" Type="http://schemas.openxmlformats.org/officeDocument/2006/relationships/hyperlink" Target="https://danegardens.net/" TargetMode="External"/><Relationship Id="rId43" Type="http://schemas.openxmlformats.org/officeDocument/2006/relationships/hyperlink" Target="https://docs.google.com/spreadsheets/d/1q8PSVnaRhv2lFAfqBl-eaYnSFFaRtQxH-ZaukbHbtZ8/edit?usp=sharing" TargetMode="External"/><Relationship Id="rId48" Type="http://schemas.openxmlformats.org/officeDocument/2006/relationships/hyperlink" Target="http://www.giveshelter.org" TargetMode="External"/><Relationship Id="rId56" Type="http://schemas.openxmlformats.org/officeDocument/2006/relationships/hyperlink" Target="https://www.theprairieenthusiasts.org/content.asp?contentid=206" TargetMode="External"/><Relationship Id="rId8" Type="http://schemas.openxmlformats.org/officeDocument/2006/relationships/hyperlink" Target="mailto:lisa.johnson@ces.uwex.edu" TargetMode="External"/><Relationship Id="rId51" Type="http://schemas.openxmlformats.org/officeDocument/2006/relationships/hyperlink" Target="http://www.dane.iceagetrail.or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bfuta@wisc.edu" TargetMode="External"/><Relationship Id="rId17" Type="http://schemas.openxmlformats.org/officeDocument/2006/relationships/hyperlink" Target="http://www.lakeshorepreserve.wisc.edu" TargetMode="External"/><Relationship Id="rId25" Type="http://schemas.openxmlformats.org/officeDocument/2006/relationships/hyperlink" Target="http://aldoleopoldnaturecenter.org/" TargetMode="External"/><Relationship Id="rId33" Type="http://schemas.openxmlformats.org/officeDocument/2006/relationships/hyperlink" Target="mailto:mpetillo@cityofmadison.com" TargetMode="External"/><Relationship Id="rId38" Type="http://schemas.openxmlformats.org/officeDocument/2006/relationships/hyperlink" Target="http://www.foodpantrygardens.org" TargetMode="External"/><Relationship Id="rId46" Type="http://schemas.openxmlformats.org/officeDocument/2006/relationships/hyperlink" Target="http://www.hospicecareinc.com" TargetMode="External"/><Relationship Id="rId59" Type="http://schemas.openxmlformats.org/officeDocument/2006/relationships/hyperlink" Target="mailto:info@wisconsinwetla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412E-7E0D-45B2-B005-EC46FDF8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4127C711</Template>
  <TotalTime>225</TotalTime>
  <Pages>4</Pages>
  <Words>793</Words>
  <Characters>9906</Characters>
  <Application>Microsoft Office Word</Application>
  <DocSecurity>0</DocSecurity>
  <Lines>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Organizations for MG Volunteer Opportunities</vt:lpstr>
    </vt:vector>
  </TitlesOfParts>
  <Company>Dane County</Company>
  <LinksUpToDate>false</LinksUpToDate>
  <CharactersWithSpaces>10678</CharactersWithSpaces>
  <SharedDoc>false</SharedDoc>
  <HLinks>
    <vt:vector size="84" baseType="variant">
      <vt:variant>
        <vt:i4>2424851</vt:i4>
      </vt:variant>
      <vt:variant>
        <vt:i4>39</vt:i4>
      </vt:variant>
      <vt:variant>
        <vt:i4>0</vt:i4>
      </vt:variant>
      <vt:variant>
        <vt:i4>5</vt:i4>
      </vt:variant>
      <vt:variant>
        <vt:lpwstr>mailto:jlottig@benedictinewomen.org</vt:lpwstr>
      </vt:variant>
      <vt:variant>
        <vt:lpwstr/>
      </vt:variant>
      <vt:variant>
        <vt:i4>49</vt:i4>
      </vt:variant>
      <vt:variant>
        <vt:i4>36</vt:i4>
      </vt:variant>
      <vt:variant>
        <vt:i4>0</vt:i4>
      </vt:variant>
      <vt:variant>
        <vt:i4>5</vt:i4>
      </vt:variant>
      <vt:variant>
        <vt:lpwstr>mailto:janiceggary@ameritech.net</vt:lpwstr>
      </vt:variant>
      <vt:variant>
        <vt:lpwstr/>
      </vt:variant>
      <vt:variant>
        <vt:i4>5767292</vt:i4>
      </vt:variant>
      <vt:variant>
        <vt:i4>33</vt:i4>
      </vt:variant>
      <vt:variant>
        <vt:i4>0</vt:i4>
      </vt:variant>
      <vt:variant>
        <vt:i4>5</vt:i4>
      </vt:variant>
      <vt:variant>
        <vt:lpwstr>mailto:jcsweet@chorus.net</vt:lpwstr>
      </vt:variant>
      <vt:variant>
        <vt:lpwstr/>
      </vt:variant>
      <vt:variant>
        <vt:i4>7274591</vt:i4>
      </vt:variant>
      <vt:variant>
        <vt:i4>30</vt:i4>
      </vt:variant>
      <vt:variant>
        <vt:i4>0</vt:i4>
      </vt:variant>
      <vt:variant>
        <vt:i4>5</vt:i4>
      </vt:variant>
      <vt:variant>
        <vt:lpwstr>mailto:anickles@gildasclubmadison.org</vt:lpwstr>
      </vt:variant>
      <vt:variant>
        <vt:lpwstr/>
      </vt:variant>
      <vt:variant>
        <vt:i4>3211285</vt:i4>
      </vt:variant>
      <vt:variant>
        <vt:i4>27</vt:i4>
      </vt:variant>
      <vt:variant>
        <vt:i4>0</vt:i4>
      </vt:variant>
      <vt:variant>
        <vt:i4>5</vt:i4>
      </vt:variant>
      <vt:variant>
        <vt:lpwstr>mailto:dwubben@wisc.edu</vt:lpwstr>
      </vt:variant>
      <vt:variant>
        <vt:lpwstr/>
      </vt:variant>
      <vt:variant>
        <vt:i4>6619226</vt:i4>
      </vt:variant>
      <vt:variant>
        <vt:i4>24</vt:i4>
      </vt:variant>
      <vt:variant>
        <vt:i4>0</vt:i4>
      </vt:variant>
      <vt:variant>
        <vt:i4>5</vt:i4>
      </vt:variant>
      <vt:variant>
        <vt:lpwstr>mailto:nathan@troygardens.org</vt:lpwstr>
      </vt:variant>
      <vt:variant>
        <vt:lpwstr/>
      </vt:variant>
      <vt:variant>
        <vt:i4>4259861</vt:i4>
      </vt:variant>
      <vt:variant>
        <vt:i4>21</vt:i4>
      </vt:variant>
      <vt:variant>
        <vt:i4>0</vt:i4>
      </vt:variant>
      <vt:variant>
        <vt:i4>5</vt:i4>
      </vt:variant>
      <vt:variant>
        <vt:lpwstr>http://www.reapfoodgroup.org/</vt:lpwstr>
      </vt:variant>
      <vt:variant>
        <vt:lpwstr/>
      </vt:variant>
      <vt:variant>
        <vt:i4>65543</vt:i4>
      </vt:variant>
      <vt:variant>
        <vt:i4>18</vt:i4>
      </vt:variant>
      <vt:variant>
        <vt:i4>0</vt:i4>
      </vt:variant>
      <vt:variant>
        <vt:i4>5</vt:i4>
      </vt:variant>
      <vt:variant>
        <vt:lpwstr>http://www.csalearningcenter.org/what/training/craft</vt:lpwstr>
      </vt:variant>
      <vt:variant>
        <vt:lpwstr/>
      </vt:variant>
      <vt:variant>
        <vt:i4>3866732</vt:i4>
      </vt:variant>
      <vt:variant>
        <vt:i4>15</vt:i4>
      </vt:variant>
      <vt:variant>
        <vt:i4>0</vt:i4>
      </vt:variant>
      <vt:variant>
        <vt:i4>5</vt:i4>
      </vt:variant>
      <vt:variant>
        <vt:lpwstr>http://www.troygardens.org/</vt:lpwstr>
      </vt:variant>
      <vt:variant>
        <vt:lpwstr/>
      </vt:variant>
      <vt:variant>
        <vt:i4>4128769</vt:i4>
      </vt:variant>
      <vt:variant>
        <vt:i4>12</vt:i4>
      </vt:variant>
      <vt:variant>
        <vt:i4>0</vt:i4>
      </vt:variant>
      <vt:variant>
        <vt:i4>5</vt:i4>
      </vt:variant>
      <vt:variant>
        <vt:lpwstr>mailto:janetp@cacscw.org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http://www.theprairieenthusiasts/</vt:lpwstr>
      </vt:variant>
      <vt:variant>
        <vt:lpwstr/>
      </vt:variant>
      <vt:variant>
        <vt:i4>3014720</vt:i4>
      </vt:variant>
      <vt:variant>
        <vt:i4>6</vt:i4>
      </vt:variant>
      <vt:variant>
        <vt:i4>0</vt:i4>
      </vt:variant>
      <vt:variant>
        <vt:i4>5</vt:i4>
      </vt:variant>
      <vt:variant>
        <vt:lpwstr>mailto:liatriskomai@yahoo</vt:lpwstr>
      </vt:variant>
      <vt:variant>
        <vt:lpwstr/>
      </vt:variant>
      <vt:variant>
        <vt:i4>3604565</vt:i4>
      </vt:variant>
      <vt:variant>
        <vt:i4>3</vt:i4>
      </vt:variant>
      <vt:variant>
        <vt:i4>0</vt:i4>
      </vt:variant>
      <vt:variant>
        <vt:i4>5</vt:i4>
      </vt:variant>
      <vt:variant>
        <vt:lpwstr>mailto:Pattieattack@yahoo</vt:lpwstr>
      </vt:variant>
      <vt:variant>
        <vt:lpwstr/>
      </vt:variant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http://lakeshorepreserve.wisc.edu/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Organizations for MG Volunteer Opportunities</dc:title>
  <dc:creator>lzj1</dc:creator>
  <cp:lastModifiedBy>Johnson, Lisa</cp:lastModifiedBy>
  <cp:revision>15</cp:revision>
  <cp:lastPrinted>2011-11-04T16:25:00Z</cp:lastPrinted>
  <dcterms:created xsi:type="dcterms:W3CDTF">2019-04-26T21:25:00Z</dcterms:created>
  <dcterms:modified xsi:type="dcterms:W3CDTF">2019-05-16T19:35:00Z</dcterms:modified>
</cp:coreProperties>
</file>